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26" w:rsidRPr="00A860AE" w:rsidRDefault="00680E26" w:rsidP="00A860AE">
      <w:pPr>
        <w:adjustRightInd w:val="0"/>
        <w:snapToGrid w:val="0"/>
        <w:jc w:val="left"/>
        <w:rPr>
          <w:rFonts w:ascii="黑体" w:eastAsia="黑体" w:hAnsi="黑体" w:cs="Times New Roman"/>
          <w:sz w:val="32"/>
          <w:szCs w:val="32"/>
        </w:rPr>
      </w:pPr>
      <w:r w:rsidRPr="00A860AE">
        <w:rPr>
          <w:rFonts w:ascii="黑体" w:eastAsia="黑体" w:hAnsi="黑体" w:cs="黑体" w:hint="eastAsia"/>
          <w:sz w:val="32"/>
          <w:szCs w:val="32"/>
        </w:rPr>
        <w:t>附件</w:t>
      </w:r>
      <w:r>
        <w:rPr>
          <w:rFonts w:ascii="黑体" w:eastAsia="黑体" w:hAnsi="黑体" w:cs="黑体"/>
          <w:sz w:val="32"/>
          <w:szCs w:val="32"/>
        </w:rPr>
        <w:t>3</w:t>
      </w:r>
      <w:bookmarkStart w:id="0" w:name="_GoBack"/>
      <w:bookmarkEnd w:id="0"/>
    </w:p>
    <w:p w:rsidR="00680E26" w:rsidRPr="007D4D89" w:rsidRDefault="00680E26" w:rsidP="00A860AE">
      <w:pPr>
        <w:adjustRightInd w:val="0"/>
        <w:snapToGrid w:val="0"/>
        <w:spacing w:after="120"/>
        <w:jc w:val="center"/>
        <w:rPr>
          <w:rFonts w:ascii="宋体" w:cs="Times New Roman"/>
          <w:b/>
          <w:bCs/>
          <w:sz w:val="44"/>
          <w:szCs w:val="44"/>
        </w:rPr>
      </w:pPr>
      <w:r w:rsidRPr="007D4D89">
        <w:rPr>
          <w:rFonts w:ascii="宋体" w:hAnsi="宋体" w:cs="宋体" w:hint="eastAsia"/>
          <w:b/>
          <w:bCs/>
          <w:sz w:val="44"/>
          <w:szCs w:val="44"/>
        </w:rPr>
        <w:t>中国科学院大学</w:t>
      </w:r>
      <w:r w:rsidRPr="007D4D89">
        <w:rPr>
          <w:rFonts w:ascii="宋体" w:hAnsi="宋体" w:cs="宋体"/>
          <w:b/>
          <w:bCs/>
          <w:sz w:val="44"/>
          <w:szCs w:val="44"/>
        </w:rPr>
        <w:t>2015</w:t>
      </w:r>
      <w:r w:rsidRPr="007D4D89">
        <w:rPr>
          <w:rFonts w:ascii="宋体" w:hAnsi="宋体" w:cs="宋体" w:hint="eastAsia"/>
          <w:b/>
          <w:bCs/>
          <w:sz w:val="44"/>
          <w:szCs w:val="44"/>
        </w:rPr>
        <w:t>年国家建设高水平大学公派研究生项目材料列表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4"/>
        <w:gridCol w:w="3584"/>
        <w:gridCol w:w="1078"/>
        <w:gridCol w:w="3827"/>
        <w:gridCol w:w="1701"/>
        <w:gridCol w:w="1701"/>
        <w:gridCol w:w="1449"/>
      </w:tblGrid>
      <w:tr w:rsidR="00680E26" w:rsidRPr="00A860AE">
        <w:trPr>
          <w:tblHeader/>
        </w:trPr>
        <w:tc>
          <w:tcPr>
            <w:tcW w:w="294" w:type="pct"/>
            <w:vAlign w:val="center"/>
          </w:tcPr>
          <w:p w:rsidR="00680E26" w:rsidRPr="00A860AE" w:rsidRDefault="00680E26" w:rsidP="00A860AE">
            <w:pPr>
              <w:adjustRightInd w:val="0"/>
              <w:snapToGrid w:val="0"/>
              <w:jc w:val="center"/>
              <w:rPr>
                <w:rFonts w:ascii="仿宋_GB2312" w:eastAsia="仿宋_GB2312" w:hAnsi="宋体" w:cs="Times New Roman"/>
                <w:b/>
                <w:bCs/>
                <w:sz w:val="32"/>
                <w:szCs w:val="32"/>
              </w:rPr>
            </w:pPr>
            <w:r w:rsidRPr="00A860AE">
              <w:rPr>
                <w:rFonts w:ascii="仿宋_GB2312" w:eastAsia="仿宋_GB2312" w:hAnsi="宋体" w:cs="仿宋_GB2312" w:hint="eastAsia"/>
                <w:b/>
                <w:bCs/>
                <w:sz w:val="32"/>
                <w:szCs w:val="32"/>
              </w:rPr>
              <w:t>序号</w:t>
            </w:r>
          </w:p>
        </w:tc>
        <w:tc>
          <w:tcPr>
            <w:tcW w:w="1264" w:type="pct"/>
            <w:vAlign w:val="center"/>
          </w:tcPr>
          <w:p w:rsidR="00680E26" w:rsidRPr="00A860AE" w:rsidRDefault="00680E26" w:rsidP="00A860AE">
            <w:pPr>
              <w:adjustRightInd w:val="0"/>
              <w:snapToGrid w:val="0"/>
              <w:jc w:val="center"/>
              <w:rPr>
                <w:rFonts w:ascii="仿宋_GB2312" w:eastAsia="仿宋_GB2312" w:hAnsi="宋体" w:cs="Times New Roman"/>
                <w:b/>
                <w:bCs/>
                <w:sz w:val="32"/>
                <w:szCs w:val="32"/>
              </w:rPr>
            </w:pPr>
            <w:r w:rsidRPr="00A860AE">
              <w:rPr>
                <w:rFonts w:ascii="仿宋_GB2312" w:eastAsia="仿宋_GB2312" w:hAnsi="宋体" w:cs="仿宋_GB2312" w:hint="eastAsia"/>
                <w:b/>
                <w:bCs/>
                <w:sz w:val="32"/>
                <w:szCs w:val="32"/>
              </w:rPr>
              <w:t>材料名称</w:t>
            </w:r>
          </w:p>
        </w:tc>
        <w:tc>
          <w:tcPr>
            <w:tcW w:w="380" w:type="pct"/>
            <w:vAlign w:val="center"/>
          </w:tcPr>
          <w:p w:rsidR="00680E26" w:rsidRPr="00A860AE" w:rsidRDefault="00680E26" w:rsidP="00A860AE">
            <w:pPr>
              <w:adjustRightInd w:val="0"/>
              <w:snapToGrid w:val="0"/>
              <w:jc w:val="center"/>
              <w:rPr>
                <w:rFonts w:ascii="仿宋_GB2312" w:eastAsia="仿宋_GB2312" w:hAnsi="宋体" w:cs="Times New Roman"/>
                <w:b/>
                <w:bCs/>
                <w:sz w:val="32"/>
                <w:szCs w:val="32"/>
              </w:rPr>
            </w:pPr>
            <w:r w:rsidRPr="00A860AE">
              <w:rPr>
                <w:rFonts w:ascii="仿宋_GB2312" w:eastAsia="仿宋_GB2312" w:hAnsi="宋体" w:cs="仿宋_GB2312" w:hint="eastAsia"/>
                <w:b/>
                <w:bCs/>
                <w:sz w:val="32"/>
                <w:szCs w:val="32"/>
              </w:rPr>
              <w:t>提交方式</w:t>
            </w:r>
          </w:p>
        </w:tc>
        <w:tc>
          <w:tcPr>
            <w:tcW w:w="1350" w:type="pct"/>
            <w:vAlign w:val="center"/>
          </w:tcPr>
          <w:p w:rsidR="00680E26" w:rsidRPr="00A860AE" w:rsidRDefault="00680E26" w:rsidP="00A860AE">
            <w:pPr>
              <w:adjustRightInd w:val="0"/>
              <w:snapToGrid w:val="0"/>
              <w:jc w:val="center"/>
              <w:rPr>
                <w:rFonts w:ascii="仿宋_GB2312" w:eastAsia="仿宋_GB2312" w:hAnsi="宋体" w:cs="Times New Roman"/>
                <w:b/>
                <w:bCs/>
                <w:sz w:val="32"/>
                <w:szCs w:val="32"/>
              </w:rPr>
            </w:pPr>
            <w:r w:rsidRPr="00A860AE">
              <w:rPr>
                <w:rFonts w:ascii="仿宋_GB2312" w:eastAsia="仿宋_GB2312" w:hAnsi="宋体" w:cs="仿宋_GB2312" w:hint="eastAsia"/>
                <w:b/>
                <w:bCs/>
                <w:sz w:val="32"/>
                <w:szCs w:val="32"/>
              </w:rPr>
              <w:t>电子版名称格式</w:t>
            </w:r>
          </w:p>
        </w:tc>
        <w:tc>
          <w:tcPr>
            <w:tcW w:w="600" w:type="pct"/>
            <w:vAlign w:val="center"/>
          </w:tcPr>
          <w:p w:rsidR="00680E26" w:rsidRPr="00A860AE" w:rsidRDefault="00680E26" w:rsidP="00A860AE">
            <w:pPr>
              <w:adjustRightInd w:val="0"/>
              <w:snapToGrid w:val="0"/>
              <w:jc w:val="center"/>
              <w:rPr>
                <w:rFonts w:ascii="仿宋_GB2312" w:eastAsia="仿宋_GB2312" w:hAnsi="宋体" w:cs="Times New Roman"/>
                <w:b/>
                <w:bCs/>
                <w:sz w:val="32"/>
                <w:szCs w:val="32"/>
              </w:rPr>
            </w:pPr>
            <w:r w:rsidRPr="00A860AE">
              <w:rPr>
                <w:rFonts w:ascii="仿宋_GB2312" w:eastAsia="仿宋_GB2312" w:hAnsi="宋体" w:cs="仿宋_GB2312" w:hint="eastAsia"/>
                <w:b/>
                <w:bCs/>
                <w:sz w:val="32"/>
                <w:szCs w:val="32"/>
              </w:rPr>
              <w:t>申请联培提交</w:t>
            </w:r>
          </w:p>
        </w:tc>
        <w:tc>
          <w:tcPr>
            <w:tcW w:w="600" w:type="pct"/>
            <w:vAlign w:val="center"/>
          </w:tcPr>
          <w:p w:rsidR="00680E26" w:rsidRPr="00A860AE" w:rsidRDefault="00680E26" w:rsidP="00A860AE">
            <w:pPr>
              <w:adjustRightInd w:val="0"/>
              <w:snapToGrid w:val="0"/>
              <w:jc w:val="center"/>
              <w:rPr>
                <w:rFonts w:ascii="仿宋_GB2312" w:eastAsia="仿宋_GB2312" w:hAnsi="宋体" w:cs="Times New Roman"/>
                <w:b/>
                <w:bCs/>
                <w:sz w:val="32"/>
                <w:szCs w:val="32"/>
              </w:rPr>
            </w:pPr>
            <w:r w:rsidRPr="00A860AE">
              <w:rPr>
                <w:rFonts w:ascii="仿宋_GB2312" w:eastAsia="仿宋_GB2312" w:hAnsi="宋体" w:cs="仿宋_GB2312" w:hint="eastAsia"/>
                <w:b/>
                <w:bCs/>
                <w:sz w:val="32"/>
                <w:szCs w:val="32"/>
              </w:rPr>
              <w:t>申请攻博提交</w:t>
            </w:r>
          </w:p>
        </w:tc>
        <w:tc>
          <w:tcPr>
            <w:tcW w:w="511" w:type="pct"/>
            <w:vAlign w:val="center"/>
          </w:tcPr>
          <w:p w:rsidR="00680E26" w:rsidRPr="00A860AE" w:rsidRDefault="00680E26" w:rsidP="00A860AE">
            <w:pPr>
              <w:adjustRightInd w:val="0"/>
              <w:snapToGrid w:val="0"/>
              <w:jc w:val="center"/>
              <w:rPr>
                <w:rFonts w:ascii="仿宋_GB2312" w:eastAsia="仿宋_GB2312" w:hAnsi="宋体" w:cs="Times New Roman"/>
                <w:b/>
                <w:bCs/>
                <w:sz w:val="32"/>
                <w:szCs w:val="32"/>
              </w:rPr>
            </w:pPr>
            <w:r w:rsidRPr="00A860AE">
              <w:rPr>
                <w:rFonts w:ascii="仿宋_GB2312" w:eastAsia="仿宋_GB2312" w:hAnsi="宋体" w:cs="仿宋_GB2312" w:hint="eastAsia"/>
                <w:b/>
                <w:bCs/>
                <w:sz w:val="32"/>
                <w:szCs w:val="32"/>
              </w:rPr>
              <w:t>各单位提交</w:t>
            </w: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1</w:t>
            </w:r>
          </w:p>
        </w:tc>
        <w:tc>
          <w:tcPr>
            <w:tcW w:w="1264" w:type="pct"/>
            <w:vAlign w:val="center"/>
          </w:tcPr>
          <w:p w:rsidR="00680E26" w:rsidRPr="007D4D89" w:rsidRDefault="00680E26" w:rsidP="00055453">
            <w:pPr>
              <w:adjustRightInd w:val="0"/>
              <w:snapToGrid w:val="0"/>
              <w:jc w:val="left"/>
              <w:rPr>
                <w:rFonts w:ascii="宋体" w:cs="Times New Roman"/>
              </w:rPr>
            </w:pPr>
            <w:r w:rsidRPr="007D4D89">
              <w:rPr>
                <w:rFonts w:ascii="宋体" w:hAnsi="宋体" w:cs="宋体" w:hint="eastAsia"/>
              </w:rPr>
              <w:t>中国科学院大学</w:t>
            </w:r>
            <w:r w:rsidRPr="007D4D89">
              <w:rPr>
                <w:rFonts w:ascii="宋体" w:hAnsi="宋体" w:cs="宋体"/>
              </w:rPr>
              <w:t>2015</w:t>
            </w:r>
            <w:r w:rsidRPr="007D4D89">
              <w:rPr>
                <w:rFonts w:ascii="宋体" w:hAnsi="宋体" w:cs="宋体" w:hint="eastAsia"/>
              </w:rPr>
              <w:t>年国家建设高水平大学公派研究生项目申请表（附件</w:t>
            </w:r>
            <w:r w:rsidRPr="007D4D89">
              <w:rPr>
                <w:rFonts w:ascii="宋体" w:hAnsi="宋体" w:cs="宋体"/>
              </w:rPr>
              <w:t>1</w:t>
            </w:r>
            <w:r w:rsidRPr="007D4D89">
              <w:rPr>
                <w:rFonts w:ascii="宋体" w:hAnsi="宋体" w:cs="宋体" w:hint="eastAsia"/>
              </w:rPr>
              <w:t>）</w:t>
            </w:r>
          </w:p>
        </w:tc>
        <w:tc>
          <w:tcPr>
            <w:tcW w:w="380"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PDF</w:t>
            </w:r>
          </w:p>
          <w:p w:rsidR="00680E26" w:rsidRPr="007D4D89" w:rsidRDefault="00680E26" w:rsidP="00A860AE">
            <w:pPr>
              <w:adjustRightInd w:val="0"/>
              <w:snapToGrid w:val="0"/>
              <w:jc w:val="center"/>
              <w:rPr>
                <w:rFonts w:ascii="宋体" w:cs="Times New Roman"/>
              </w:rPr>
            </w:pPr>
            <w:r w:rsidRPr="007D4D89">
              <w:rPr>
                <w:rFonts w:ascii="宋体" w:hAnsi="宋体" w:cs="宋体"/>
              </w:rPr>
              <w:t>+</w:t>
            </w:r>
            <w:r w:rsidRPr="007D4D89">
              <w:rPr>
                <w:rFonts w:ascii="宋体" w:hAnsi="宋体" w:cs="宋体" w:hint="eastAsia"/>
              </w:rPr>
              <w:t>纸质</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01</w:t>
            </w:r>
            <w:r w:rsidRPr="007D4D89">
              <w:rPr>
                <w:rFonts w:ascii="宋体" w:hAnsi="宋体" w:cs="宋体" w:hint="eastAsia"/>
              </w:rPr>
              <w:t>姓名</w:t>
            </w:r>
            <w:r w:rsidRPr="007D4D89">
              <w:rPr>
                <w:rFonts w:ascii="宋体" w:cs="宋体"/>
              </w:rPr>
              <w:t>-</w:t>
            </w:r>
            <w:r w:rsidRPr="007D4D89">
              <w:rPr>
                <w:rFonts w:ascii="宋体" w:hAnsi="宋体" w:cs="宋体" w:hint="eastAsia"/>
              </w:rPr>
              <w:t>申请表</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511" w:type="pct"/>
            <w:vAlign w:val="center"/>
          </w:tcPr>
          <w:p w:rsidR="00680E26" w:rsidRPr="007D4D89" w:rsidRDefault="00680E26" w:rsidP="00A860AE">
            <w:pPr>
              <w:jc w:val="center"/>
              <w:rPr>
                <w:rFonts w:ascii="宋体" w:cs="Times New Roman"/>
              </w:rPr>
            </w:pP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2</w:t>
            </w:r>
          </w:p>
        </w:tc>
        <w:tc>
          <w:tcPr>
            <w:tcW w:w="1264"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hint="eastAsia"/>
              </w:rPr>
              <w:t>校内专家评审意见表</w:t>
            </w:r>
          </w:p>
        </w:tc>
        <w:tc>
          <w:tcPr>
            <w:tcW w:w="380" w:type="pct"/>
            <w:vAlign w:val="center"/>
          </w:tcPr>
          <w:p w:rsidR="00680E26" w:rsidRPr="007D4D89" w:rsidRDefault="00680E26" w:rsidP="00A860AE">
            <w:pPr>
              <w:jc w:val="center"/>
              <w:rPr>
                <w:rFonts w:ascii="宋体" w:cs="Times New Roman"/>
              </w:rPr>
            </w:pPr>
            <w:r w:rsidRPr="007D4D89">
              <w:rPr>
                <w:rFonts w:ascii="宋体" w:hAnsi="宋体" w:cs="宋体"/>
              </w:rPr>
              <w:t>PDF</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02</w:t>
            </w:r>
            <w:r w:rsidRPr="007D4D89">
              <w:rPr>
                <w:rFonts w:ascii="宋体" w:hAnsi="宋体" w:cs="宋体" w:hint="eastAsia"/>
              </w:rPr>
              <w:t>姓名</w:t>
            </w:r>
            <w:r w:rsidRPr="007D4D89">
              <w:rPr>
                <w:rFonts w:ascii="宋体" w:cs="宋体"/>
              </w:rPr>
              <w:t>-</w:t>
            </w:r>
            <w:r w:rsidRPr="007D4D89">
              <w:rPr>
                <w:rFonts w:ascii="宋体" w:hAnsi="宋体" w:cs="宋体" w:hint="eastAsia"/>
              </w:rPr>
              <w:t>校内评审表</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600" w:type="pct"/>
            <w:vAlign w:val="center"/>
          </w:tcPr>
          <w:p w:rsidR="00680E26" w:rsidRPr="007D4D89" w:rsidRDefault="00680E26" w:rsidP="00A860AE">
            <w:pPr>
              <w:jc w:val="center"/>
              <w:rPr>
                <w:rFonts w:ascii="宋体" w:cs="Times New Roman"/>
              </w:rPr>
            </w:pPr>
          </w:p>
        </w:tc>
        <w:tc>
          <w:tcPr>
            <w:tcW w:w="511" w:type="pct"/>
            <w:vAlign w:val="center"/>
          </w:tcPr>
          <w:p w:rsidR="00680E26" w:rsidRPr="007D4D89" w:rsidRDefault="00680E26" w:rsidP="00A860AE">
            <w:pPr>
              <w:jc w:val="center"/>
              <w:rPr>
                <w:rFonts w:ascii="宋体" w:cs="Times New Roman"/>
              </w:rPr>
            </w:pP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3</w:t>
            </w:r>
          </w:p>
        </w:tc>
        <w:tc>
          <w:tcPr>
            <w:tcW w:w="1264"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hint="eastAsia"/>
              </w:rPr>
              <w:t>国内导师推荐信</w:t>
            </w:r>
          </w:p>
        </w:tc>
        <w:tc>
          <w:tcPr>
            <w:tcW w:w="380" w:type="pct"/>
            <w:vAlign w:val="center"/>
          </w:tcPr>
          <w:p w:rsidR="00680E26" w:rsidRPr="007D4D89" w:rsidRDefault="00680E26" w:rsidP="00A860AE">
            <w:pPr>
              <w:jc w:val="center"/>
              <w:rPr>
                <w:rFonts w:ascii="宋体" w:cs="Times New Roman"/>
              </w:rPr>
            </w:pPr>
            <w:r w:rsidRPr="007D4D89">
              <w:rPr>
                <w:rFonts w:ascii="宋体" w:hAnsi="宋体" w:cs="宋体"/>
              </w:rPr>
              <w:t>PDF</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03</w:t>
            </w:r>
            <w:r w:rsidRPr="007D4D89">
              <w:rPr>
                <w:rFonts w:ascii="宋体" w:hAnsi="宋体" w:cs="宋体" w:hint="eastAsia"/>
              </w:rPr>
              <w:t>姓名</w:t>
            </w:r>
            <w:r w:rsidRPr="007D4D89">
              <w:rPr>
                <w:rFonts w:ascii="宋体" w:cs="宋体"/>
              </w:rPr>
              <w:t>-</w:t>
            </w:r>
            <w:r w:rsidRPr="007D4D89">
              <w:rPr>
                <w:rFonts w:ascii="宋体" w:hAnsi="宋体" w:cs="宋体" w:hint="eastAsia"/>
              </w:rPr>
              <w:t>国内导师推荐信</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600" w:type="pct"/>
            <w:vAlign w:val="center"/>
          </w:tcPr>
          <w:p w:rsidR="00680E26" w:rsidRPr="007D4D89" w:rsidRDefault="00680E26" w:rsidP="00A860AE">
            <w:pPr>
              <w:jc w:val="center"/>
              <w:rPr>
                <w:rFonts w:ascii="宋体" w:cs="Times New Roman"/>
              </w:rPr>
            </w:pPr>
          </w:p>
        </w:tc>
        <w:tc>
          <w:tcPr>
            <w:tcW w:w="511" w:type="pct"/>
            <w:vAlign w:val="center"/>
          </w:tcPr>
          <w:p w:rsidR="00680E26" w:rsidRPr="007D4D89" w:rsidRDefault="00680E26" w:rsidP="00A860AE">
            <w:pPr>
              <w:jc w:val="center"/>
              <w:rPr>
                <w:rFonts w:ascii="宋体" w:cs="Times New Roman"/>
              </w:rPr>
            </w:pP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4</w:t>
            </w:r>
          </w:p>
        </w:tc>
        <w:tc>
          <w:tcPr>
            <w:tcW w:w="1264"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hint="eastAsia"/>
              </w:rPr>
              <w:t>邀请信</w:t>
            </w:r>
            <w:r w:rsidRPr="007D4D89">
              <w:rPr>
                <w:rFonts w:ascii="宋体" w:hAnsi="宋体" w:cs="宋体"/>
              </w:rPr>
              <w:t>/</w:t>
            </w:r>
            <w:r w:rsidRPr="007D4D89">
              <w:rPr>
                <w:rFonts w:ascii="宋体" w:hAnsi="宋体" w:cs="宋体" w:hint="eastAsia"/>
              </w:rPr>
              <w:t>入学通知书</w:t>
            </w:r>
          </w:p>
        </w:tc>
        <w:tc>
          <w:tcPr>
            <w:tcW w:w="380" w:type="pct"/>
            <w:vAlign w:val="center"/>
          </w:tcPr>
          <w:p w:rsidR="00680E26" w:rsidRPr="007D4D89" w:rsidRDefault="00680E26" w:rsidP="00A860AE">
            <w:pPr>
              <w:jc w:val="center"/>
              <w:rPr>
                <w:rFonts w:ascii="宋体" w:cs="Times New Roman"/>
              </w:rPr>
            </w:pPr>
            <w:r w:rsidRPr="007D4D89">
              <w:rPr>
                <w:rFonts w:ascii="宋体" w:hAnsi="宋体" w:cs="宋体"/>
              </w:rPr>
              <w:t>PDF</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04</w:t>
            </w:r>
            <w:r w:rsidRPr="007D4D89">
              <w:rPr>
                <w:rFonts w:ascii="宋体" w:hAnsi="宋体" w:cs="宋体" w:hint="eastAsia"/>
              </w:rPr>
              <w:t>姓名</w:t>
            </w:r>
            <w:r w:rsidRPr="007D4D89">
              <w:rPr>
                <w:rFonts w:ascii="宋体" w:cs="宋体"/>
              </w:rPr>
              <w:t>-</w:t>
            </w:r>
            <w:r w:rsidRPr="007D4D89">
              <w:rPr>
                <w:rFonts w:ascii="宋体" w:hAnsi="宋体" w:cs="宋体" w:hint="eastAsia"/>
              </w:rPr>
              <w:t>邀请信</w:t>
            </w:r>
            <w:r w:rsidRPr="007D4D89">
              <w:rPr>
                <w:rFonts w:ascii="宋体" w:hAnsi="宋体" w:cs="宋体"/>
              </w:rPr>
              <w:t>/</w:t>
            </w:r>
            <w:r w:rsidRPr="007D4D89">
              <w:rPr>
                <w:rFonts w:ascii="宋体" w:hAnsi="宋体" w:cs="宋体" w:hint="eastAsia"/>
              </w:rPr>
              <w:t>入学通知书</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√用红色下划线标出免学费或获得学费资助相关语句</w:t>
            </w:r>
          </w:p>
        </w:tc>
        <w:tc>
          <w:tcPr>
            <w:tcW w:w="511" w:type="pct"/>
            <w:vAlign w:val="center"/>
          </w:tcPr>
          <w:p w:rsidR="00680E26" w:rsidRPr="007D4D89" w:rsidRDefault="00680E26" w:rsidP="00A860AE">
            <w:pPr>
              <w:jc w:val="center"/>
              <w:rPr>
                <w:rFonts w:ascii="宋体" w:cs="Times New Roman"/>
              </w:rPr>
            </w:pP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5</w:t>
            </w:r>
          </w:p>
        </w:tc>
        <w:tc>
          <w:tcPr>
            <w:tcW w:w="1264"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hint="eastAsia"/>
              </w:rPr>
              <w:t>收取学费明细表</w:t>
            </w:r>
          </w:p>
        </w:tc>
        <w:tc>
          <w:tcPr>
            <w:tcW w:w="380" w:type="pct"/>
            <w:vAlign w:val="center"/>
          </w:tcPr>
          <w:p w:rsidR="00680E26" w:rsidRPr="007D4D89" w:rsidRDefault="00680E26" w:rsidP="00A860AE">
            <w:pPr>
              <w:jc w:val="center"/>
              <w:rPr>
                <w:rFonts w:ascii="宋体" w:cs="Times New Roman"/>
              </w:rPr>
            </w:pPr>
            <w:r w:rsidRPr="007D4D89">
              <w:rPr>
                <w:rFonts w:ascii="宋体" w:hAnsi="宋体" w:cs="宋体"/>
              </w:rPr>
              <w:t>PDF</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05</w:t>
            </w:r>
            <w:r w:rsidRPr="007D4D89">
              <w:rPr>
                <w:rFonts w:ascii="宋体" w:hAnsi="宋体" w:cs="宋体" w:hint="eastAsia"/>
              </w:rPr>
              <w:t>姓名</w:t>
            </w:r>
            <w:r w:rsidRPr="007D4D89">
              <w:rPr>
                <w:rFonts w:ascii="宋体" w:cs="宋体"/>
              </w:rPr>
              <w:t>-</w:t>
            </w:r>
            <w:r w:rsidRPr="007D4D89">
              <w:rPr>
                <w:rFonts w:ascii="宋体" w:hAnsi="宋体" w:cs="宋体" w:hint="eastAsia"/>
              </w:rPr>
              <w:t>学费明细</w:t>
            </w:r>
          </w:p>
        </w:tc>
        <w:tc>
          <w:tcPr>
            <w:tcW w:w="600" w:type="pct"/>
            <w:vAlign w:val="center"/>
          </w:tcPr>
          <w:p w:rsidR="00680E26" w:rsidRPr="007D4D89" w:rsidRDefault="00680E26" w:rsidP="00A860AE">
            <w:pPr>
              <w:jc w:val="center"/>
              <w:rPr>
                <w:rFonts w:ascii="宋体" w:cs="Times New Roman"/>
              </w:rPr>
            </w:pP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√申请学费资助者提交</w:t>
            </w:r>
          </w:p>
        </w:tc>
        <w:tc>
          <w:tcPr>
            <w:tcW w:w="511" w:type="pct"/>
            <w:vAlign w:val="center"/>
          </w:tcPr>
          <w:p w:rsidR="00680E26" w:rsidRPr="007D4D89" w:rsidRDefault="00680E26" w:rsidP="00A860AE">
            <w:pPr>
              <w:jc w:val="center"/>
              <w:rPr>
                <w:rFonts w:ascii="宋体" w:cs="Times New Roman"/>
              </w:rPr>
            </w:pP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6</w:t>
            </w:r>
          </w:p>
        </w:tc>
        <w:tc>
          <w:tcPr>
            <w:tcW w:w="1264"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hint="eastAsia"/>
              </w:rPr>
              <w:t>学习计划</w:t>
            </w:r>
          </w:p>
          <w:p w:rsidR="00680E26" w:rsidRPr="007D4D89" w:rsidRDefault="00680E26" w:rsidP="00A860AE">
            <w:pPr>
              <w:adjustRightInd w:val="0"/>
              <w:snapToGrid w:val="0"/>
              <w:jc w:val="left"/>
              <w:rPr>
                <w:rFonts w:ascii="宋体" w:cs="Times New Roman"/>
              </w:rPr>
            </w:pPr>
            <w:r w:rsidRPr="007D4D89">
              <w:rPr>
                <w:rFonts w:ascii="宋体" w:hAnsi="宋体" w:cs="宋体" w:hint="eastAsia"/>
              </w:rPr>
              <w:t>（外文，需外导师签字）</w:t>
            </w:r>
          </w:p>
        </w:tc>
        <w:tc>
          <w:tcPr>
            <w:tcW w:w="380" w:type="pct"/>
            <w:vAlign w:val="center"/>
          </w:tcPr>
          <w:p w:rsidR="00680E26" w:rsidRPr="007D4D89" w:rsidRDefault="00680E26" w:rsidP="00A860AE">
            <w:pPr>
              <w:jc w:val="center"/>
              <w:rPr>
                <w:rFonts w:ascii="宋体" w:cs="Times New Roman"/>
              </w:rPr>
            </w:pPr>
            <w:r w:rsidRPr="007D4D89">
              <w:rPr>
                <w:rFonts w:ascii="宋体" w:hAnsi="宋体" w:cs="宋体"/>
              </w:rPr>
              <w:t>PDF</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06</w:t>
            </w:r>
            <w:r w:rsidRPr="007D4D89">
              <w:rPr>
                <w:rFonts w:ascii="宋体" w:hAnsi="宋体" w:cs="宋体" w:hint="eastAsia"/>
              </w:rPr>
              <w:t>姓名</w:t>
            </w:r>
            <w:r w:rsidRPr="007D4D89">
              <w:rPr>
                <w:rFonts w:ascii="宋体" w:cs="宋体"/>
              </w:rPr>
              <w:t>-</w:t>
            </w:r>
            <w:r w:rsidRPr="007D4D89">
              <w:rPr>
                <w:rFonts w:ascii="宋体" w:hAnsi="宋体" w:cs="宋体" w:hint="eastAsia"/>
              </w:rPr>
              <w:t>学习计划</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511" w:type="pct"/>
            <w:vAlign w:val="center"/>
          </w:tcPr>
          <w:p w:rsidR="00680E26" w:rsidRPr="007D4D89" w:rsidRDefault="00680E26" w:rsidP="00A860AE">
            <w:pPr>
              <w:jc w:val="center"/>
              <w:rPr>
                <w:rFonts w:ascii="宋体" w:cs="Times New Roman"/>
              </w:rPr>
            </w:pP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7</w:t>
            </w:r>
          </w:p>
        </w:tc>
        <w:tc>
          <w:tcPr>
            <w:tcW w:w="1264"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hint="eastAsia"/>
              </w:rPr>
              <w:t>国外导师简历</w:t>
            </w:r>
          </w:p>
        </w:tc>
        <w:tc>
          <w:tcPr>
            <w:tcW w:w="380" w:type="pct"/>
            <w:vAlign w:val="center"/>
          </w:tcPr>
          <w:p w:rsidR="00680E26" w:rsidRPr="007D4D89" w:rsidRDefault="00680E26" w:rsidP="00A860AE">
            <w:pPr>
              <w:jc w:val="center"/>
              <w:rPr>
                <w:rFonts w:ascii="宋体" w:cs="Times New Roman"/>
              </w:rPr>
            </w:pPr>
            <w:r w:rsidRPr="007D4D89">
              <w:rPr>
                <w:rFonts w:ascii="宋体" w:hAnsi="宋体" w:cs="宋体"/>
              </w:rPr>
              <w:t>PDF</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07</w:t>
            </w:r>
            <w:r w:rsidRPr="007D4D89">
              <w:rPr>
                <w:rFonts w:ascii="宋体" w:hAnsi="宋体" w:cs="宋体" w:hint="eastAsia"/>
              </w:rPr>
              <w:t>姓名</w:t>
            </w:r>
            <w:r w:rsidRPr="007D4D89">
              <w:rPr>
                <w:rFonts w:ascii="宋体" w:cs="宋体"/>
              </w:rPr>
              <w:t>-</w:t>
            </w:r>
            <w:r w:rsidRPr="007D4D89">
              <w:rPr>
                <w:rFonts w:ascii="宋体" w:hAnsi="宋体" w:cs="宋体" w:hint="eastAsia"/>
              </w:rPr>
              <w:t>国外导师简历</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511" w:type="pct"/>
            <w:vAlign w:val="center"/>
          </w:tcPr>
          <w:p w:rsidR="00680E26" w:rsidRPr="007D4D89" w:rsidRDefault="00680E26" w:rsidP="00A860AE">
            <w:pPr>
              <w:jc w:val="center"/>
              <w:rPr>
                <w:rFonts w:ascii="宋体" w:cs="Times New Roman"/>
              </w:rPr>
            </w:pP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8</w:t>
            </w:r>
          </w:p>
        </w:tc>
        <w:tc>
          <w:tcPr>
            <w:tcW w:w="1264"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hint="eastAsia"/>
              </w:rPr>
              <w:t>成绩单</w:t>
            </w:r>
          </w:p>
          <w:p w:rsidR="00680E26" w:rsidRPr="007D4D89" w:rsidRDefault="00680E26" w:rsidP="00A860AE">
            <w:pPr>
              <w:adjustRightInd w:val="0"/>
              <w:snapToGrid w:val="0"/>
              <w:jc w:val="left"/>
              <w:rPr>
                <w:rFonts w:ascii="宋体" w:cs="Times New Roman"/>
              </w:rPr>
            </w:pPr>
            <w:r w:rsidRPr="007D4D89">
              <w:rPr>
                <w:rFonts w:ascii="宋体" w:hAnsi="宋体" w:cs="宋体" w:hint="eastAsia"/>
              </w:rPr>
              <w:t>（自本科阶段起）</w:t>
            </w:r>
          </w:p>
        </w:tc>
        <w:tc>
          <w:tcPr>
            <w:tcW w:w="380" w:type="pct"/>
            <w:vAlign w:val="center"/>
          </w:tcPr>
          <w:p w:rsidR="00680E26" w:rsidRPr="007D4D89" w:rsidRDefault="00680E26" w:rsidP="00A860AE">
            <w:pPr>
              <w:jc w:val="center"/>
              <w:rPr>
                <w:rFonts w:ascii="宋体" w:cs="Times New Roman"/>
              </w:rPr>
            </w:pPr>
            <w:r w:rsidRPr="007D4D89">
              <w:rPr>
                <w:rFonts w:ascii="宋体" w:hAnsi="宋体" w:cs="宋体"/>
              </w:rPr>
              <w:t>PDF</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08</w:t>
            </w:r>
            <w:r w:rsidRPr="007D4D89">
              <w:rPr>
                <w:rFonts w:ascii="宋体" w:hAnsi="宋体" w:cs="宋体" w:hint="eastAsia"/>
              </w:rPr>
              <w:t>姓名</w:t>
            </w:r>
            <w:r w:rsidRPr="007D4D89">
              <w:rPr>
                <w:rFonts w:ascii="宋体" w:cs="宋体"/>
              </w:rPr>
              <w:t>-</w:t>
            </w:r>
            <w:r w:rsidRPr="007D4D89">
              <w:rPr>
                <w:rFonts w:ascii="宋体" w:hAnsi="宋体" w:cs="宋体" w:hint="eastAsia"/>
              </w:rPr>
              <w:t>成绩单</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511" w:type="pct"/>
            <w:vAlign w:val="center"/>
          </w:tcPr>
          <w:p w:rsidR="00680E26" w:rsidRPr="007D4D89" w:rsidRDefault="00680E26" w:rsidP="00A860AE">
            <w:pPr>
              <w:jc w:val="center"/>
              <w:rPr>
                <w:rFonts w:ascii="宋体" w:cs="Times New Roman"/>
              </w:rPr>
            </w:pP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9</w:t>
            </w:r>
          </w:p>
        </w:tc>
        <w:tc>
          <w:tcPr>
            <w:tcW w:w="1264"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hint="eastAsia"/>
              </w:rPr>
              <w:t>专家推荐信</w:t>
            </w:r>
          </w:p>
          <w:p w:rsidR="00680E26" w:rsidRPr="007D4D89" w:rsidRDefault="00680E26" w:rsidP="00A860AE">
            <w:pPr>
              <w:adjustRightInd w:val="0"/>
              <w:snapToGrid w:val="0"/>
              <w:jc w:val="left"/>
              <w:rPr>
                <w:rFonts w:ascii="宋体" w:cs="Times New Roman"/>
              </w:rPr>
            </w:pPr>
            <w:r w:rsidRPr="007D4D89">
              <w:rPr>
                <w:rFonts w:ascii="宋体" w:hAnsi="宋体" w:cs="宋体" w:hint="eastAsia"/>
              </w:rPr>
              <w:t>（两封）</w:t>
            </w:r>
          </w:p>
        </w:tc>
        <w:tc>
          <w:tcPr>
            <w:tcW w:w="380" w:type="pct"/>
            <w:vAlign w:val="center"/>
          </w:tcPr>
          <w:p w:rsidR="00680E26" w:rsidRPr="007D4D89" w:rsidRDefault="00680E26" w:rsidP="00A860AE">
            <w:pPr>
              <w:jc w:val="center"/>
              <w:rPr>
                <w:rFonts w:ascii="宋体" w:cs="Times New Roman"/>
              </w:rPr>
            </w:pPr>
            <w:r w:rsidRPr="007D4D89">
              <w:rPr>
                <w:rFonts w:ascii="宋体" w:hAnsi="宋体" w:cs="宋体"/>
              </w:rPr>
              <w:t>PDF</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09</w:t>
            </w:r>
            <w:r w:rsidRPr="007D4D89">
              <w:rPr>
                <w:rFonts w:ascii="宋体" w:hAnsi="宋体" w:cs="宋体" w:hint="eastAsia"/>
              </w:rPr>
              <w:t>姓名</w:t>
            </w:r>
            <w:r w:rsidRPr="007D4D89">
              <w:rPr>
                <w:rFonts w:ascii="宋体" w:cs="宋体"/>
              </w:rPr>
              <w:t>-</w:t>
            </w:r>
            <w:r w:rsidRPr="007D4D89">
              <w:rPr>
                <w:rFonts w:ascii="宋体" w:hAnsi="宋体" w:cs="宋体" w:hint="eastAsia"/>
              </w:rPr>
              <w:t>专家推荐信</w:t>
            </w:r>
          </w:p>
        </w:tc>
        <w:tc>
          <w:tcPr>
            <w:tcW w:w="600" w:type="pct"/>
            <w:vAlign w:val="center"/>
          </w:tcPr>
          <w:p w:rsidR="00680E26" w:rsidRPr="007D4D89" w:rsidRDefault="00680E26" w:rsidP="00A860AE">
            <w:pPr>
              <w:jc w:val="center"/>
              <w:rPr>
                <w:rFonts w:ascii="宋体" w:cs="Times New Roman"/>
              </w:rPr>
            </w:pP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√申请学费资助者提交</w:t>
            </w:r>
          </w:p>
        </w:tc>
        <w:tc>
          <w:tcPr>
            <w:tcW w:w="511" w:type="pct"/>
            <w:vAlign w:val="center"/>
          </w:tcPr>
          <w:p w:rsidR="00680E26" w:rsidRPr="007D4D89" w:rsidRDefault="00680E26" w:rsidP="00A860AE">
            <w:pPr>
              <w:jc w:val="center"/>
              <w:rPr>
                <w:rFonts w:ascii="宋体" w:cs="Times New Roman"/>
              </w:rPr>
            </w:pP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10</w:t>
            </w:r>
          </w:p>
        </w:tc>
        <w:tc>
          <w:tcPr>
            <w:tcW w:w="1264"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hint="eastAsia"/>
              </w:rPr>
              <w:t>外语水平证明</w:t>
            </w:r>
          </w:p>
        </w:tc>
        <w:tc>
          <w:tcPr>
            <w:tcW w:w="380" w:type="pct"/>
            <w:vAlign w:val="center"/>
          </w:tcPr>
          <w:p w:rsidR="00680E26" w:rsidRPr="007D4D89" w:rsidRDefault="00680E26" w:rsidP="00A860AE">
            <w:pPr>
              <w:jc w:val="center"/>
              <w:rPr>
                <w:rFonts w:ascii="宋体" w:cs="Times New Roman"/>
              </w:rPr>
            </w:pPr>
            <w:r w:rsidRPr="007D4D89">
              <w:rPr>
                <w:rFonts w:ascii="宋体" w:hAnsi="宋体" w:cs="宋体"/>
              </w:rPr>
              <w:t>PDF</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10</w:t>
            </w:r>
            <w:r w:rsidRPr="007D4D89">
              <w:rPr>
                <w:rFonts w:ascii="宋体" w:hAnsi="宋体" w:cs="宋体" w:hint="eastAsia"/>
              </w:rPr>
              <w:t>姓名</w:t>
            </w:r>
            <w:r w:rsidRPr="007D4D89">
              <w:rPr>
                <w:rFonts w:ascii="宋体" w:cs="宋体"/>
              </w:rPr>
              <w:t>-</w:t>
            </w:r>
            <w:r w:rsidRPr="007D4D89">
              <w:rPr>
                <w:rFonts w:ascii="宋体" w:hAnsi="宋体" w:cs="宋体" w:hint="eastAsia"/>
              </w:rPr>
              <w:t>外语水平</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511" w:type="pct"/>
            <w:vAlign w:val="center"/>
          </w:tcPr>
          <w:p w:rsidR="00680E26" w:rsidRPr="007D4D89" w:rsidRDefault="00680E26" w:rsidP="00A860AE">
            <w:pPr>
              <w:jc w:val="center"/>
              <w:rPr>
                <w:rFonts w:ascii="宋体" w:cs="Times New Roman"/>
              </w:rPr>
            </w:pP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11</w:t>
            </w:r>
          </w:p>
        </w:tc>
        <w:tc>
          <w:tcPr>
            <w:tcW w:w="1264"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hint="eastAsia"/>
              </w:rPr>
              <w:t>有效身份证件</w:t>
            </w:r>
          </w:p>
        </w:tc>
        <w:tc>
          <w:tcPr>
            <w:tcW w:w="380" w:type="pct"/>
            <w:vAlign w:val="center"/>
          </w:tcPr>
          <w:p w:rsidR="00680E26" w:rsidRPr="007D4D89" w:rsidRDefault="00680E26" w:rsidP="00A860AE">
            <w:pPr>
              <w:jc w:val="center"/>
              <w:rPr>
                <w:rFonts w:ascii="宋体" w:cs="Times New Roman"/>
              </w:rPr>
            </w:pPr>
            <w:r w:rsidRPr="007D4D89">
              <w:rPr>
                <w:rFonts w:ascii="宋体" w:hAnsi="宋体" w:cs="宋体"/>
              </w:rPr>
              <w:t>PDF</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11</w:t>
            </w:r>
            <w:r w:rsidRPr="007D4D89">
              <w:rPr>
                <w:rFonts w:ascii="宋体" w:hAnsi="宋体" w:cs="宋体" w:hint="eastAsia"/>
              </w:rPr>
              <w:t>姓名</w:t>
            </w:r>
            <w:r w:rsidRPr="007D4D89">
              <w:rPr>
                <w:rFonts w:ascii="宋体" w:cs="宋体"/>
              </w:rPr>
              <w:t>-</w:t>
            </w:r>
            <w:r w:rsidRPr="007D4D89">
              <w:rPr>
                <w:rFonts w:ascii="宋体" w:hAnsi="宋体" w:cs="宋体" w:hint="eastAsia"/>
              </w:rPr>
              <w:t>身份证</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511" w:type="pct"/>
            <w:vAlign w:val="center"/>
          </w:tcPr>
          <w:p w:rsidR="00680E26" w:rsidRPr="007D4D89" w:rsidRDefault="00680E26" w:rsidP="00A860AE">
            <w:pPr>
              <w:jc w:val="center"/>
              <w:rPr>
                <w:rFonts w:ascii="宋体" w:cs="Times New Roman"/>
              </w:rPr>
            </w:pP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12</w:t>
            </w:r>
          </w:p>
        </w:tc>
        <w:tc>
          <w:tcPr>
            <w:tcW w:w="1264"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hint="eastAsia"/>
              </w:rPr>
              <w:t>最高学历、学位证书</w:t>
            </w:r>
          </w:p>
        </w:tc>
        <w:tc>
          <w:tcPr>
            <w:tcW w:w="380" w:type="pct"/>
            <w:vAlign w:val="center"/>
          </w:tcPr>
          <w:p w:rsidR="00680E26" w:rsidRPr="007D4D89" w:rsidRDefault="00680E26" w:rsidP="00A860AE">
            <w:pPr>
              <w:jc w:val="center"/>
              <w:rPr>
                <w:rFonts w:ascii="宋体" w:cs="Times New Roman"/>
              </w:rPr>
            </w:pPr>
            <w:r w:rsidRPr="007D4D89">
              <w:rPr>
                <w:rFonts w:ascii="宋体" w:hAnsi="宋体" w:cs="宋体"/>
              </w:rPr>
              <w:t>PDF</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12</w:t>
            </w:r>
            <w:r w:rsidRPr="007D4D89">
              <w:rPr>
                <w:rFonts w:ascii="宋体" w:hAnsi="宋体" w:cs="宋体" w:hint="eastAsia"/>
              </w:rPr>
              <w:t>姓名</w:t>
            </w:r>
            <w:r w:rsidRPr="007D4D89">
              <w:rPr>
                <w:rFonts w:ascii="宋体" w:cs="宋体"/>
              </w:rPr>
              <w:t>-</w:t>
            </w:r>
            <w:r w:rsidRPr="007D4D89">
              <w:rPr>
                <w:rFonts w:ascii="宋体" w:hAnsi="宋体" w:cs="宋体" w:hint="eastAsia"/>
              </w:rPr>
              <w:t>学历学位</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511" w:type="pct"/>
            <w:vAlign w:val="center"/>
          </w:tcPr>
          <w:p w:rsidR="00680E26" w:rsidRPr="007D4D89" w:rsidRDefault="00680E26" w:rsidP="00A860AE">
            <w:pPr>
              <w:jc w:val="center"/>
              <w:rPr>
                <w:rFonts w:ascii="宋体" w:cs="Times New Roman"/>
              </w:rPr>
            </w:pP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13</w:t>
            </w:r>
          </w:p>
        </w:tc>
        <w:tc>
          <w:tcPr>
            <w:tcW w:w="1264"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hint="eastAsia"/>
              </w:rPr>
              <w:t>论文首页、专利证书、获奖证书</w:t>
            </w:r>
          </w:p>
        </w:tc>
        <w:tc>
          <w:tcPr>
            <w:tcW w:w="380" w:type="pct"/>
            <w:vAlign w:val="center"/>
          </w:tcPr>
          <w:p w:rsidR="00680E26" w:rsidRPr="007D4D89" w:rsidRDefault="00680E26" w:rsidP="00A860AE">
            <w:pPr>
              <w:jc w:val="center"/>
              <w:rPr>
                <w:rFonts w:ascii="宋体" w:cs="Times New Roman"/>
              </w:rPr>
            </w:pPr>
            <w:r w:rsidRPr="007D4D89">
              <w:rPr>
                <w:rFonts w:ascii="宋体" w:hAnsi="宋体" w:cs="宋体"/>
              </w:rPr>
              <w:t>PDF</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13</w:t>
            </w:r>
            <w:r w:rsidRPr="007D4D89">
              <w:rPr>
                <w:rFonts w:ascii="宋体" w:hAnsi="宋体" w:cs="宋体" w:hint="eastAsia"/>
              </w:rPr>
              <w:t>姓名</w:t>
            </w:r>
            <w:r w:rsidRPr="007D4D89">
              <w:rPr>
                <w:rFonts w:ascii="宋体" w:cs="宋体"/>
              </w:rPr>
              <w:t>-</w:t>
            </w:r>
            <w:r w:rsidRPr="007D4D89">
              <w:rPr>
                <w:rFonts w:ascii="宋体" w:hAnsi="宋体" w:cs="宋体" w:hint="eastAsia"/>
              </w:rPr>
              <w:t>成果奖励</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600"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c>
          <w:tcPr>
            <w:tcW w:w="511" w:type="pct"/>
            <w:vAlign w:val="center"/>
          </w:tcPr>
          <w:p w:rsidR="00680E26" w:rsidRPr="007D4D89" w:rsidRDefault="00680E26" w:rsidP="00A860AE">
            <w:pPr>
              <w:jc w:val="center"/>
              <w:rPr>
                <w:rFonts w:ascii="宋体" w:cs="Times New Roman"/>
              </w:rPr>
            </w:pP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14</w:t>
            </w:r>
          </w:p>
        </w:tc>
        <w:tc>
          <w:tcPr>
            <w:tcW w:w="1264"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hint="eastAsia"/>
              </w:rPr>
              <w:t>单位推荐函</w:t>
            </w:r>
          </w:p>
        </w:tc>
        <w:tc>
          <w:tcPr>
            <w:tcW w:w="380"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hint="eastAsia"/>
              </w:rPr>
              <w:t>纸质</w:t>
            </w:r>
          </w:p>
        </w:tc>
        <w:tc>
          <w:tcPr>
            <w:tcW w:w="1350" w:type="pct"/>
            <w:vAlign w:val="center"/>
          </w:tcPr>
          <w:p w:rsidR="00680E26" w:rsidRPr="007D4D89" w:rsidRDefault="00680E26" w:rsidP="00A860AE">
            <w:pPr>
              <w:adjustRightInd w:val="0"/>
              <w:snapToGrid w:val="0"/>
              <w:jc w:val="left"/>
              <w:rPr>
                <w:rFonts w:ascii="宋体" w:cs="Times New Roman"/>
              </w:rPr>
            </w:pPr>
          </w:p>
        </w:tc>
        <w:tc>
          <w:tcPr>
            <w:tcW w:w="600" w:type="pct"/>
            <w:vAlign w:val="center"/>
          </w:tcPr>
          <w:p w:rsidR="00680E26" w:rsidRPr="007D4D89" w:rsidRDefault="00680E26" w:rsidP="00A860AE">
            <w:pPr>
              <w:jc w:val="center"/>
              <w:rPr>
                <w:rFonts w:ascii="宋体" w:cs="Times New Roman"/>
              </w:rPr>
            </w:pPr>
          </w:p>
        </w:tc>
        <w:tc>
          <w:tcPr>
            <w:tcW w:w="600" w:type="pct"/>
            <w:vAlign w:val="center"/>
          </w:tcPr>
          <w:p w:rsidR="00680E26" w:rsidRPr="007D4D89" w:rsidRDefault="00680E26" w:rsidP="00A860AE">
            <w:pPr>
              <w:jc w:val="center"/>
              <w:rPr>
                <w:rFonts w:ascii="宋体" w:cs="Times New Roman"/>
              </w:rPr>
            </w:pPr>
          </w:p>
        </w:tc>
        <w:tc>
          <w:tcPr>
            <w:tcW w:w="511"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r>
      <w:tr w:rsidR="00680E26" w:rsidRPr="007D4D89">
        <w:tc>
          <w:tcPr>
            <w:tcW w:w="294"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15</w:t>
            </w:r>
          </w:p>
        </w:tc>
        <w:tc>
          <w:tcPr>
            <w:tcW w:w="1264" w:type="pct"/>
            <w:vAlign w:val="center"/>
          </w:tcPr>
          <w:p w:rsidR="00680E26" w:rsidRPr="007D4D89" w:rsidRDefault="00680E26" w:rsidP="00A860AE">
            <w:pPr>
              <w:widowControl/>
              <w:adjustRightInd w:val="0"/>
              <w:snapToGrid w:val="0"/>
              <w:jc w:val="left"/>
              <w:rPr>
                <w:rFonts w:ascii="宋体" w:cs="Times New Roman"/>
              </w:rPr>
            </w:pPr>
            <w:r w:rsidRPr="007D4D89">
              <w:rPr>
                <w:rFonts w:ascii="宋体" w:hAnsi="宋体" w:cs="宋体"/>
              </w:rPr>
              <w:t>2015</w:t>
            </w:r>
            <w:r w:rsidRPr="007D4D89">
              <w:rPr>
                <w:rFonts w:ascii="宋体" w:hAnsi="宋体" w:cs="宋体" w:hint="eastAsia"/>
              </w:rPr>
              <w:t>年中国科学院大学国家建设高水平大学公派研究生项目申请人汇总表（附件</w:t>
            </w:r>
            <w:r w:rsidRPr="007D4D89">
              <w:rPr>
                <w:rFonts w:ascii="宋体" w:hAnsi="宋体" w:cs="宋体"/>
              </w:rPr>
              <w:t>4</w:t>
            </w:r>
            <w:r w:rsidRPr="007D4D89">
              <w:rPr>
                <w:rFonts w:ascii="宋体" w:hAnsi="宋体" w:cs="宋体" w:hint="eastAsia"/>
              </w:rPr>
              <w:t>）</w:t>
            </w:r>
          </w:p>
        </w:tc>
        <w:tc>
          <w:tcPr>
            <w:tcW w:w="380" w:type="pct"/>
            <w:vAlign w:val="center"/>
          </w:tcPr>
          <w:p w:rsidR="00680E26" w:rsidRPr="007D4D89" w:rsidRDefault="00680E26" w:rsidP="00A860AE">
            <w:pPr>
              <w:adjustRightInd w:val="0"/>
              <w:snapToGrid w:val="0"/>
              <w:jc w:val="center"/>
              <w:rPr>
                <w:rFonts w:ascii="宋体" w:cs="Times New Roman"/>
              </w:rPr>
            </w:pPr>
            <w:r w:rsidRPr="007D4D89">
              <w:rPr>
                <w:rFonts w:ascii="宋体" w:hAnsi="宋体" w:cs="宋体"/>
              </w:rPr>
              <w:t>Excel+</w:t>
            </w:r>
            <w:r w:rsidRPr="007D4D89">
              <w:rPr>
                <w:rFonts w:ascii="宋体" w:hAnsi="宋体" w:cs="宋体" w:hint="eastAsia"/>
              </w:rPr>
              <w:t>纸质</w:t>
            </w:r>
          </w:p>
        </w:tc>
        <w:tc>
          <w:tcPr>
            <w:tcW w:w="1350" w:type="pct"/>
            <w:vAlign w:val="center"/>
          </w:tcPr>
          <w:p w:rsidR="00680E26" w:rsidRPr="007D4D89" w:rsidRDefault="00680E26" w:rsidP="00A860AE">
            <w:pPr>
              <w:adjustRightInd w:val="0"/>
              <w:snapToGrid w:val="0"/>
              <w:jc w:val="left"/>
              <w:rPr>
                <w:rFonts w:ascii="宋体" w:cs="Times New Roman"/>
              </w:rPr>
            </w:pPr>
            <w:r w:rsidRPr="007D4D89">
              <w:rPr>
                <w:rFonts w:ascii="宋体" w:hAnsi="宋体" w:cs="宋体"/>
              </w:rPr>
              <w:t>XX</w:t>
            </w:r>
            <w:r w:rsidRPr="007D4D89">
              <w:rPr>
                <w:rFonts w:ascii="宋体" w:hAnsi="宋体" w:cs="宋体" w:hint="eastAsia"/>
              </w:rPr>
              <w:t>单位</w:t>
            </w:r>
            <w:r w:rsidRPr="007D4D89">
              <w:rPr>
                <w:rFonts w:ascii="宋体" w:hAnsi="宋体" w:cs="宋体"/>
              </w:rPr>
              <w:t>2015</w:t>
            </w:r>
            <w:r w:rsidRPr="007D4D89">
              <w:rPr>
                <w:rFonts w:ascii="宋体" w:hAnsi="宋体" w:cs="宋体" w:hint="eastAsia"/>
              </w:rPr>
              <w:t>年高水平大学项目申报材料</w:t>
            </w:r>
          </w:p>
        </w:tc>
        <w:tc>
          <w:tcPr>
            <w:tcW w:w="600" w:type="pct"/>
            <w:vAlign w:val="center"/>
          </w:tcPr>
          <w:p w:rsidR="00680E26" w:rsidRPr="007D4D89" w:rsidRDefault="00680E26" w:rsidP="00A860AE">
            <w:pPr>
              <w:jc w:val="center"/>
              <w:rPr>
                <w:rFonts w:ascii="宋体" w:cs="Times New Roman"/>
              </w:rPr>
            </w:pPr>
          </w:p>
        </w:tc>
        <w:tc>
          <w:tcPr>
            <w:tcW w:w="600" w:type="pct"/>
            <w:vAlign w:val="center"/>
          </w:tcPr>
          <w:p w:rsidR="00680E26" w:rsidRPr="007D4D89" w:rsidRDefault="00680E26" w:rsidP="00A860AE">
            <w:pPr>
              <w:jc w:val="center"/>
              <w:rPr>
                <w:rFonts w:ascii="宋体" w:cs="Times New Roman"/>
              </w:rPr>
            </w:pPr>
          </w:p>
        </w:tc>
        <w:tc>
          <w:tcPr>
            <w:tcW w:w="511" w:type="pct"/>
            <w:vAlign w:val="center"/>
          </w:tcPr>
          <w:p w:rsidR="00680E26" w:rsidRPr="007D4D89" w:rsidRDefault="00680E26" w:rsidP="00A860AE">
            <w:pPr>
              <w:jc w:val="center"/>
              <w:rPr>
                <w:rFonts w:ascii="宋体" w:cs="Times New Roman"/>
              </w:rPr>
            </w:pPr>
            <w:r w:rsidRPr="007D4D89">
              <w:rPr>
                <w:rFonts w:ascii="宋体" w:hAnsi="宋体" w:cs="宋体" w:hint="eastAsia"/>
              </w:rPr>
              <w:t>√</w:t>
            </w:r>
          </w:p>
        </w:tc>
      </w:tr>
    </w:tbl>
    <w:p w:rsidR="00680E26" w:rsidRDefault="00680E26">
      <w:pPr>
        <w:rPr>
          <w:rFonts w:cs="Times New Roman"/>
        </w:rPr>
      </w:pPr>
    </w:p>
    <w:sectPr w:rsidR="00680E26" w:rsidSect="00A51C9E">
      <w:pgSz w:w="16838" w:h="11906" w:orient="landscape"/>
      <w:pgMar w:top="851" w:right="1440" w:bottom="85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E26" w:rsidRDefault="00680E26">
      <w:pPr>
        <w:rPr>
          <w:rFonts w:cs="Times New Roman"/>
        </w:rPr>
      </w:pPr>
      <w:r>
        <w:rPr>
          <w:rFonts w:cs="Times New Roman"/>
        </w:rPr>
        <w:separator/>
      </w:r>
    </w:p>
  </w:endnote>
  <w:endnote w:type="continuationSeparator" w:id="0">
    <w:p w:rsidR="00680E26" w:rsidRDefault="00680E2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E26" w:rsidRDefault="00680E26">
      <w:pPr>
        <w:rPr>
          <w:rFonts w:cs="Times New Roman"/>
        </w:rPr>
      </w:pPr>
      <w:r>
        <w:rPr>
          <w:rFonts w:cs="Times New Roman"/>
        </w:rPr>
        <w:separator/>
      </w:r>
    </w:p>
  </w:footnote>
  <w:footnote w:type="continuationSeparator" w:id="0">
    <w:p w:rsidR="00680E26" w:rsidRDefault="00680E2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0AE"/>
    <w:rsid w:val="000063C6"/>
    <w:rsid w:val="00032247"/>
    <w:rsid w:val="00032690"/>
    <w:rsid w:val="000347BF"/>
    <w:rsid w:val="000427CD"/>
    <w:rsid w:val="00045174"/>
    <w:rsid w:val="00046952"/>
    <w:rsid w:val="00055453"/>
    <w:rsid w:val="00062D77"/>
    <w:rsid w:val="00066C27"/>
    <w:rsid w:val="00071ABF"/>
    <w:rsid w:val="00071AD9"/>
    <w:rsid w:val="00074F4B"/>
    <w:rsid w:val="0007647B"/>
    <w:rsid w:val="000802C6"/>
    <w:rsid w:val="000817A8"/>
    <w:rsid w:val="00084BAF"/>
    <w:rsid w:val="00090DE6"/>
    <w:rsid w:val="00093B18"/>
    <w:rsid w:val="00096D36"/>
    <w:rsid w:val="000A0210"/>
    <w:rsid w:val="000B6C61"/>
    <w:rsid w:val="000B79CD"/>
    <w:rsid w:val="000C0B8C"/>
    <w:rsid w:val="000C1CB4"/>
    <w:rsid w:val="000C4B7E"/>
    <w:rsid w:val="000C5D67"/>
    <w:rsid w:val="000C62A7"/>
    <w:rsid w:val="000E43F8"/>
    <w:rsid w:val="000E7AD7"/>
    <w:rsid w:val="000E7E5F"/>
    <w:rsid w:val="000F030C"/>
    <w:rsid w:val="000F0B3C"/>
    <w:rsid w:val="00102911"/>
    <w:rsid w:val="00104026"/>
    <w:rsid w:val="00111A84"/>
    <w:rsid w:val="001165DC"/>
    <w:rsid w:val="00123302"/>
    <w:rsid w:val="001243F0"/>
    <w:rsid w:val="00131D48"/>
    <w:rsid w:val="00132DFB"/>
    <w:rsid w:val="00133502"/>
    <w:rsid w:val="00137A74"/>
    <w:rsid w:val="00137EA1"/>
    <w:rsid w:val="00137F3F"/>
    <w:rsid w:val="0015154B"/>
    <w:rsid w:val="0016049F"/>
    <w:rsid w:val="00163C89"/>
    <w:rsid w:val="00167F3B"/>
    <w:rsid w:val="0018333A"/>
    <w:rsid w:val="00196419"/>
    <w:rsid w:val="001A00D1"/>
    <w:rsid w:val="001A2205"/>
    <w:rsid w:val="001B24EF"/>
    <w:rsid w:val="001B50A5"/>
    <w:rsid w:val="001B63FA"/>
    <w:rsid w:val="001C4975"/>
    <w:rsid w:val="001C5737"/>
    <w:rsid w:val="001C5BF3"/>
    <w:rsid w:val="001D043E"/>
    <w:rsid w:val="001D4598"/>
    <w:rsid w:val="001E2871"/>
    <w:rsid w:val="001E7C11"/>
    <w:rsid w:val="001F2DBA"/>
    <w:rsid w:val="001F5B73"/>
    <w:rsid w:val="00204392"/>
    <w:rsid w:val="002074F4"/>
    <w:rsid w:val="0021102B"/>
    <w:rsid w:val="002114D7"/>
    <w:rsid w:val="00211A25"/>
    <w:rsid w:val="00216DB1"/>
    <w:rsid w:val="00221D47"/>
    <w:rsid w:val="002317A0"/>
    <w:rsid w:val="002431F3"/>
    <w:rsid w:val="00243CAC"/>
    <w:rsid w:val="00246F30"/>
    <w:rsid w:val="00250165"/>
    <w:rsid w:val="002519DC"/>
    <w:rsid w:val="0025546F"/>
    <w:rsid w:val="002633E9"/>
    <w:rsid w:val="00266F58"/>
    <w:rsid w:val="00272D27"/>
    <w:rsid w:val="00276305"/>
    <w:rsid w:val="0027740A"/>
    <w:rsid w:val="0028001A"/>
    <w:rsid w:val="00285E72"/>
    <w:rsid w:val="002922E9"/>
    <w:rsid w:val="00297176"/>
    <w:rsid w:val="002A0121"/>
    <w:rsid w:val="002A2E60"/>
    <w:rsid w:val="002A69CB"/>
    <w:rsid w:val="002A7BAB"/>
    <w:rsid w:val="002B0310"/>
    <w:rsid w:val="002B42A8"/>
    <w:rsid w:val="002B477A"/>
    <w:rsid w:val="002B61E8"/>
    <w:rsid w:val="002C53F5"/>
    <w:rsid w:val="002D0D2B"/>
    <w:rsid w:val="002D76D4"/>
    <w:rsid w:val="002E0819"/>
    <w:rsid w:val="002E1BDA"/>
    <w:rsid w:val="002E2122"/>
    <w:rsid w:val="002E3F88"/>
    <w:rsid w:val="002E4C0A"/>
    <w:rsid w:val="002E589A"/>
    <w:rsid w:val="002F0767"/>
    <w:rsid w:val="002F354D"/>
    <w:rsid w:val="0030634E"/>
    <w:rsid w:val="00312C5A"/>
    <w:rsid w:val="00313B5B"/>
    <w:rsid w:val="00313FAB"/>
    <w:rsid w:val="003160C6"/>
    <w:rsid w:val="0032428B"/>
    <w:rsid w:val="0032561B"/>
    <w:rsid w:val="003332A5"/>
    <w:rsid w:val="00334155"/>
    <w:rsid w:val="00343306"/>
    <w:rsid w:val="003515C9"/>
    <w:rsid w:val="003529F4"/>
    <w:rsid w:val="0036315F"/>
    <w:rsid w:val="00363746"/>
    <w:rsid w:val="00363790"/>
    <w:rsid w:val="003648B6"/>
    <w:rsid w:val="00365728"/>
    <w:rsid w:val="00365CD4"/>
    <w:rsid w:val="00370C7C"/>
    <w:rsid w:val="00373217"/>
    <w:rsid w:val="003821A6"/>
    <w:rsid w:val="00384576"/>
    <w:rsid w:val="00390BA7"/>
    <w:rsid w:val="00390DB5"/>
    <w:rsid w:val="0039395E"/>
    <w:rsid w:val="00395EF7"/>
    <w:rsid w:val="003A1E65"/>
    <w:rsid w:val="003A49ED"/>
    <w:rsid w:val="003A7B3D"/>
    <w:rsid w:val="003B0A26"/>
    <w:rsid w:val="003B141B"/>
    <w:rsid w:val="003B32B0"/>
    <w:rsid w:val="003B35C6"/>
    <w:rsid w:val="003C1F06"/>
    <w:rsid w:val="003C31B9"/>
    <w:rsid w:val="003C455C"/>
    <w:rsid w:val="003C75A1"/>
    <w:rsid w:val="003D2763"/>
    <w:rsid w:val="003D27D7"/>
    <w:rsid w:val="003D5F13"/>
    <w:rsid w:val="003D6BFF"/>
    <w:rsid w:val="003E1FF0"/>
    <w:rsid w:val="003E2216"/>
    <w:rsid w:val="003E28C4"/>
    <w:rsid w:val="003E4048"/>
    <w:rsid w:val="003E6612"/>
    <w:rsid w:val="003F0C4F"/>
    <w:rsid w:val="003F307A"/>
    <w:rsid w:val="003F6F71"/>
    <w:rsid w:val="004044DD"/>
    <w:rsid w:val="00404C47"/>
    <w:rsid w:val="0041580B"/>
    <w:rsid w:val="004178C0"/>
    <w:rsid w:val="00417C54"/>
    <w:rsid w:val="00421EBF"/>
    <w:rsid w:val="00427479"/>
    <w:rsid w:val="00444F7A"/>
    <w:rsid w:val="00446905"/>
    <w:rsid w:val="00455F6D"/>
    <w:rsid w:val="0045639C"/>
    <w:rsid w:val="0046434F"/>
    <w:rsid w:val="00466FAC"/>
    <w:rsid w:val="00470B66"/>
    <w:rsid w:val="004736BF"/>
    <w:rsid w:val="00481E7D"/>
    <w:rsid w:val="004829F9"/>
    <w:rsid w:val="00484420"/>
    <w:rsid w:val="0049421A"/>
    <w:rsid w:val="00494C6C"/>
    <w:rsid w:val="00494D30"/>
    <w:rsid w:val="00497D4F"/>
    <w:rsid w:val="004A03A4"/>
    <w:rsid w:val="004B1069"/>
    <w:rsid w:val="004B20B8"/>
    <w:rsid w:val="004B43EC"/>
    <w:rsid w:val="004B5811"/>
    <w:rsid w:val="004B641A"/>
    <w:rsid w:val="004B6754"/>
    <w:rsid w:val="004B6DC7"/>
    <w:rsid w:val="004C00F8"/>
    <w:rsid w:val="004C6828"/>
    <w:rsid w:val="004D7874"/>
    <w:rsid w:val="004D7B2C"/>
    <w:rsid w:val="004E3926"/>
    <w:rsid w:val="00507430"/>
    <w:rsid w:val="00514F6D"/>
    <w:rsid w:val="00523540"/>
    <w:rsid w:val="005333FF"/>
    <w:rsid w:val="0053341A"/>
    <w:rsid w:val="00534079"/>
    <w:rsid w:val="00535691"/>
    <w:rsid w:val="00536826"/>
    <w:rsid w:val="00542710"/>
    <w:rsid w:val="00547049"/>
    <w:rsid w:val="00554B43"/>
    <w:rsid w:val="005619C7"/>
    <w:rsid w:val="0056226E"/>
    <w:rsid w:val="00562BA6"/>
    <w:rsid w:val="005643DA"/>
    <w:rsid w:val="00583378"/>
    <w:rsid w:val="0058455D"/>
    <w:rsid w:val="00593891"/>
    <w:rsid w:val="0059395F"/>
    <w:rsid w:val="005A3B27"/>
    <w:rsid w:val="005A53E8"/>
    <w:rsid w:val="005C139E"/>
    <w:rsid w:val="005C3A2E"/>
    <w:rsid w:val="005C406D"/>
    <w:rsid w:val="005C6423"/>
    <w:rsid w:val="005C74AB"/>
    <w:rsid w:val="005D1A7C"/>
    <w:rsid w:val="005D2A74"/>
    <w:rsid w:val="005D6D32"/>
    <w:rsid w:val="00602A66"/>
    <w:rsid w:val="006056A0"/>
    <w:rsid w:val="00605B3D"/>
    <w:rsid w:val="00622C3F"/>
    <w:rsid w:val="0062415A"/>
    <w:rsid w:val="006243E6"/>
    <w:rsid w:val="00625D75"/>
    <w:rsid w:val="00627A76"/>
    <w:rsid w:val="00630A2E"/>
    <w:rsid w:val="00635CAF"/>
    <w:rsid w:val="006429C5"/>
    <w:rsid w:val="0064418B"/>
    <w:rsid w:val="006449FD"/>
    <w:rsid w:val="00646CA2"/>
    <w:rsid w:val="0065107F"/>
    <w:rsid w:val="0065329D"/>
    <w:rsid w:val="006576E1"/>
    <w:rsid w:val="00660784"/>
    <w:rsid w:val="00660D87"/>
    <w:rsid w:val="006652A5"/>
    <w:rsid w:val="006715F5"/>
    <w:rsid w:val="006717B6"/>
    <w:rsid w:val="00674A21"/>
    <w:rsid w:val="006766AD"/>
    <w:rsid w:val="0067786B"/>
    <w:rsid w:val="00677B5C"/>
    <w:rsid w:val="00680E26"/>
    <w:rsid w:val="00697199"/>
    <w:rsid w:val="006A06B6"/>
    <w:rsid w:val="006A3BD9"/>
    <w:rsid w:val="006B02AC"/>
    <w:rsid w:val="006C333C"/>
    <w:rsid w:val="006C3B6D"/>
    <w:rsid w:val="006C3C45"/>
    <w:rsid w:val="006C4BEF"/>
    <w:rsid w:val="006D113E"/>
    <w:rsid w:val="006D48AD"/>
    <w:rsid w:val="006E390B"/>
    <w:rsid w:val="00706F4D"/>
    <w:rsid w:val="00707F2C"/>
    <w:rsid w:val="00720FD4"/>
    <w:rsid w:val="00722A07"/>
    <w:rsid w:val="0072454A"/>
    <w:rsid w:val="00727A93"/>
    <w:rsid w:val="007345AD"/>
    <w:rsid w:val="00764798"/>
    <w:rsid w:val="0077085C"/>
    <w:rsid w:val="00771148"/>
    <w:rsid w:val="007755E2"/>
    <w:rsid w:val="00784B26"/>
    <w:rsid w:val="007914C5"/>
    <w:rsid w:val="007934E1"/>
    <w:rsid w:val="007936C0"/>
    <w:rsid w:val="00797D10"/>
    <w:rsid w:val="007A293C"/>
    <w:rsid w:val="007A48CD"/>
    <w:rsid w:val="007B63C7"/>
    <w:rsid w:val="007C094D"/>
    <w:rsid w:val="007C43AA"/>
    <w:rsid w:val="007D328F"/>
    <w:rsid w:val="007D4D89"/>
    <w:rsid w:val="007E09A8"/>
    <w:rsid w:val="007E14EA"/>
    <w:rsid w:val="007E4EE1"/>
    <w:rsid w:val="007E61F8"/>
    <w:rsid w:val="007F122D"/>
    <w:rsid w:val="007F2C18"/>
    <w:rsid w:val="007F5FD9"/>
    <w:rsid w:val="007F7D31"/>
    <w:rsid w:val="00800AEC"/>
    <w:rsid w:val="008017E2"/>
    <w:rsid w:val="008020F4"/>
    <w:rsid w:val="008027BB"/>
    <w:rsid w:val="00806ED7"/>
    <w:rsid w:val="008130F1"/>
    <w:rsid w:val="008160E1"/>
    <w:rsid w:val="0082684E"/>
    <w:rsid w:val="00826BB0"/>
    <w:rsid w:val="00833627"/>
    <w:rsid w:val="0083565D"/>
    <w:rsid w:val="00840DBE"/>
    <w:rsid w:val="00842008"/>
    <w:rsid w:val="008523D2"/>
    <w:rsid w:val="00860EAF"/>
    <w:rsid w:val="00871783"/>
    <w:rsid w:val="00871790"/>
    <w:rsid w:val="0087239E"/>
    <w:rsid w:val="008739C4"/>
    <w:rsid w:val="00873B69"/>
    <w:rsid w:val="00875747"/>
    <w:rsid w:val="008763C8"/>
    <w:rsid w:val="0088236F"/>
    <w:rsid w:val="00890591"/>
    <w:rsid w:val="00890E65"/>
    <w:rsid w:val="00891E4F"/>
    <w:rsid w:val="00891FE9"/>
    <w:rsid w:val="00896F3B"/>
    <w:rsid w:val="008A2E59"/>
    <w:rsid w:val="008A5F6C"/>
    <w:rsid w:val="008A7261"/>
    <w:rsid w:val="008B6D89"/>
    <w:rsid w:val="008C2770"/>
    <w:rsid w:val="008C5533"/>
    <w:rsid w:val="008E14C9"/>
    <w:rsid w:val="008F099B"/>
    <w:rsid w:val="00901226"/>
    <w:rsid w:val="00902519"/>
    <w:rsid w:val="009040B4"/>
    <w:rsid w:val="00912AD7"/>
    <w:rsid w:val="00912EF7"/>
    <w:rsid w:val="009159E8"/>
    <w:rsid w:val="009206D1"/>
    <w:rsid w:val="00924C93"/>
    <w:rsid w:val="00932219"/>
    <w:rsid w:val="0093252D"/>
    <w:rsid w:val="0093436B"/>
    <w:rsid w:val="009353A0"/>
    <w:rsid w:val="00935AB7"/>
    <w:rsid w:val="00936C2A"/>
    <w:rsid w:val="00936E61"/>
    <w:rsid w:val="00943749"/>
    <w:rsid w:val="00943F69"/>
    <w:rsid w:val="00946963"/>
    <w:rsid w:val="00946C15"/>
    <w:rsid w:val="00952103"/>
    <w:rsid w:val="009533B5"/>
    <w:rsid w:val="00953D70"/>
    <w:rsid w:val="009554E7"/>
    <w:rsid w:val="00955668"/>
    <w:rsid w:val="00955B59"/>
    <w:rsid w:val="009579AB"/>
    <w:rsid w:val="00957B90"/>
    <w:rsid w:val="00961E4C"/>
    <w:rsid w:val="00963005"/>
    <w:rsid w:val="009733DF"/>
    <w:rsid w:val="009755EF"/>
    <w:rsid w:val="00975770"/>
    <w:rsid w:val="00976333"/>
    <w:rsid w:val="009766B5"/>
    <w:rsid w:val="00977ABA"/>
    <w:rsid w:val="009859AF"/>
    <w:rsid w:val="009913E1"/>
    <w:rsid w:val="00992E24"/>
    <w:rsid w:val="00995572"/>
    <w:rsid w:val="009A681E"/>
    <w:rsid w:val="009B62FB"/>
    <w:rsid w:val="009B66DA"/>
    <w:rsid w:val="009C15A1"/>
    <w:rsid w:val="009C557D"/>
    <w:rsid w:val="009C60AC"/>
    <w:rsid w:val="009D4C64"/>
    <w:rsid w:val="009D7E97"/>
    <w:rsid w:val="009E451B"/>
    <w:rsid w:val="009E680E"/>
    <w:rsid w:val="009E6F7C"/>
    <w:rsid w:val="009E7B21"/>
    <w:rsid w:val="009F2E33"/>
    <w:rsid w:val="009F3615"/>
    <w:rsid w:val="009F4F65"/>
    <w:rsid w:val="009F55BA"/>
    <w:rsid w:val="009F5958"/>
    <w:rsid w:val="00A06E17"/>
    <w:rsid w:val="00A07B49"/>
    <w:rsid w:val="00A10005"/>
    <w:rsid w:val="00A167E5"/>
    <w:rsid w:val="00A16826"/>
    <w:rsid w:val="00A206F3"/>
    <w:rsid w:val="00A273E9"/>
    <w:rsid w:val="00A27CE6"/>
    <w:rsid w:val="00A308AA"/>
    <w:rsid w:val="00A5013D"/>
    <w:rsid w:val="00A51C9E"/>
    <w:rsid w:val="00A534F9"/>
    <w:rsid w:val="00A5726E"/>
    <w:rsid w:val="00A62634"/>
    <w:rsid w:val="00A72BE1"/>
    <w:rsid w:val="00A774DF"/>
    <w:rsid w:val="00A860AE"/>
    <w:rsid w:val="00A872E7"/>
    <w:rsid w:val="00A91DA2"/>
    <w:rsid w:val="00A935BD"/>
    <w:rsid w:val="00A93C1B"/>
    <w:rsid w:val="00AA54B2"/>
    <w:rsid w:val="00AA5F03"/>
    <w:rsid w:val="00AA60ED"/>
    <w:rsid w:val="00AA7D6B"/>
    <w:rsid w:val="00AB05C1"/>
    <w:rsid w:val="00AB5F2B"/>
    <w:rsid w:val="00AB74A5"/>
    <w:rsid w:val="00AC119D"/>
    <w:rsid w:val="00AC2C40"/>
    <w:rsid w:val="00AC3A21"/>
    <w:rsid w:val="00AC3D9E"/>
    <w:rsid w:val="00AC69BB"/>
    <w:rsid w:val="00AD14D6"/>
    <w:rsid w:val="00AD698E"/>
    <w:rsid w:val="00AD6AB8"/>
    <w:rsid w:val="00AD7808"/>
    <w:rsid w:val="00AE1CF9"/>
    <w:rsid w:val="00AE42EF"/>
    <w:rsid w:val="00AE51AC"/>
    <w:rsid w:val="00AF50FA"/>
    <w:rsid w:val="00AF5A72"/>
    <w:rsid w:val="00AF786C"/>
    <w:rsid w:val="00B10A55"/>
    <w:rsid w:val="00B1218F"/>
    <w:rsid w:val="00B14454"/>
    <w:rsid w:val="00B22D9F"/>
    <w:rsid w:val="00B319DA"/>
    <w:rsid w:val="00B3294F"/>
    <w:rsid w:val="00B429F0"/>
    <w:rsid w:val="00B43C5F"/>
    <w:rsid w:val="00B44410"/>
    <w:rsid w:val="00B45120"/>
    <w:rsid w:val="00B46C49"/>
    <w:rsid w:val="00B50D52"/>
    <w:rsid w:val="00B53CF7"/>
    <w:rsid w:val="00B54D28"/>
    <w:rsid w:val="00B57DE5"/>
    <w:rsid w:val="00B60442"/>
    <w:rsid w:val="00B60C83"/>
    <w:rsid w:val="00B65858"/>
    <w:rsid w:val="00BC0848"/>
    <w:rsid w:val="00BC15C4"/>
    <w:rsid w:val="00BC4EAC"/>
    <w:rsid w:val="00BC522B"/>
    <w:rsid w:val="00BC5DA1"/>
    <w:rsid w:val="00BC6161"/>
    <w:rsid w:val="00BD00AD"/>
    <w:rsid w:val="00BD27EF"/>
    <w:rsid w:val="00BD3AF9"/>
    <w:rsid w:val="00BD7CE6"/>
    <w:rsid w:val="00BE1173"/>
    <w:rsid w:val="00BE22DE"/>
    <w:rsid w:val="00BE3053"/>
    <w:rsid w:val="00BE370C"/>
    <w:rsid w:val="00BE3B24"/>
    <w:rsid w:val="00BE5F9C"/>
    <w:rsid w:val="00BF1558"/>
    <w:rsid w:val="00BF347C"/>
    <w:rsid w:val="00BF5001"/>
    <w:rsid w:val="00C02DEE"/>
    <w:rsid w:val="00C06A6E"/>
    <w:rsid w:val="00C15F9E"/>
    <w:rsid w:val="00C16178"/>
    <w:rsid w:val="00C245E1"/>
    <w:rsid w:val="00C26367"/>
    <w:rsid w:val="00C33719"/>
    <w:rsid w:val="00C337DA"/>
    <w:rsid w:val="00C36193"/>
    <w:rsid w:val="00C37AA4"/>
    <w:rsid w:val="00C433BA"/>
    <w:rsid w:val="00C45E47"/>
    <w:rsid w:val="00C46143"/>
    <w:rsid w:val="00C46A16"/>
    <w:rsid w:val="00C5190A"/>
    <w:rsid w:val="00C524EE"/>
    <w:rsid w:val="00C705D6"/>
    <w:rsid w:val="00C72DD1"/>
    <w:rsid w:val="00C755BB"/>
    <w:rsid w:val="00C77001"/>
    <w:rsid w:val="00C81ABF"/>
    <w:rsid w:val="00C82CE8"/>
    <w:rsid w:val="00C877A8"/>
    <w:rsid w:val="00C90FC1"/>
    <w:rsid w:val="00CA3550"/>
    <w:rsid w:val="00CB03AD"/>
    <w:rsid w:val="00CB363F"/>
    <w:rsid w:val="00CB377B"/>
    <w:rsid w:val="00CB3CCC"/>
    <w:rsid w:val="00CD48DC"/>
    <w:rsid w:val="00CD6618"/>
    <w:rsid w:val="00CE41DB"/>
    <w:rsid w:val="00CE52C8"/>
    <w:rsid w:val="00D025D1"/>
    <w:rsid w:val="00D02AB0"/>
    <w:rsid w:val="00D04DB7"/>
    <w:rsid w:val="00D051C0"/>
    <w:rsid w:val="00D14081"/>
    <w:rsid w:val="00D24F07"/>
    <w:rsid w:val="00D332D0"/>
    <w:rsid w:val="00D33315"/>
    <w:rsid w:val="00D3421A"/>
    <w:rsid w:val="00D352E7"/>
    <w:rsid w:val="00D50ACE"/>
    <w:rsid w:val="00D52088"/>
    <w:rsid w:val="00D54279"/>
    <w:rsid w:val="00D54716"/>
    <w:rsid w:val="00D55C7E"/>
    <w:rsid w:val="00D57BA7"/>
    <w:rsid w:val="00D64A47"/>
    <w:rsid w:val="00D64AB2"/>
    <w:rsid w:val="00D655C6"/>
    <w:rsid w:val="00D7661B"/>
    <w:rsid w:val="00D82125"/>
    <w:rsid w:val="00D83B65"/>
    <w:rsid w:val="00D83D6C"/>
    <w:rsid w:val="00D85588"/>
    <w:rsid w:val="00D94A99"/>
    <w:rsid w:val="00DA1CC9"/>
    <w:rsid w:val="00DA33FD"/>
    <w:rsid w:val="00DA3C45"/>
    <w:rsid w:val="00DA3D5B"/>
    <w:rsid w:val="00DB2DB4"/>
    <w:rsid w:val="00DB36A3"/>
    <w:rsid w:val="00DB3FFE"/>
    <w:rsid w:val="00DB531A"/>
    <w:rsid w:val="00DC5C9F"/>
    <w:rsid w:val="00DC7C66"/>
    <w:rsid w:val="00DE4340"/>
    <w:rsid w:val="00DE4C92"/>
    <w:rsid w:val="00DE5585"/>
    <w:rsid w:val="00E006CA"/>
    <w:rsid w:val="00E06C83"/>
    <w:rsid w:val="00E12238"/>
    <w:rsid w:val="00E1718C"/>
    <w:rsid w:val="00E20F80"/>
    <w:rsid w:val="00E21F2C"/>
    <w:rsid w:val="00E2330A"/>
    <w:rsid w:val="00E2498B"/>
    <w:rsid w:val="00E27724"/>
    <w:rsid w:val="00E32BDE"/>
    <w:rsid w:val="00E40F6A"/>
    <w:rsid w:val="00E52D25"/>
    <w:rsid w:val="00E5751C"/>
    <w:rsid w:val="00E61073"/>
    <w:rsid w:val="00E64BD2"/>
    <w:rsid w:val="00E65C61"/>
    <w:rsid w:val="00E67CE8"/>
    <w:rsid w:val="00E7168A"/>
    <w:rsid w:val="00E77705"/>
    <w:rsid w:val="00E80FB0"/>
    <w:rsid w:val="00E85643"/>
    <w:rsid w:val="00E953CB"/>
    <w:rsid w:val="00E95D13"/>
    <w:rsid w:val="00EA1E7C"/>
    <w:rsid w:val="00EA254D"/>
    <w:rsid w:val="00EB15D9"/>
    <w:rsid w:val="00EB1A30"/>
    <w:rsid w:val="00EB47F0"/>
    <w:rsid w:val="00EC2AA6"/>
    <w:rsid w:val="00EC444F"/>
    <w:rsid w:val="00ED154A"/>
    <w:rsid w:val="00ED5E9E"/>
    <w:rsid w:val="00ED6B75"/>
    <w:rsid w:val="00ED7719"/>
    <w:rsid w:val="00EE5FD4"/>
    <w:rsid w:val="00EF3C62"/>
    <w:rsid w:val="00EF4CD3"/>
    <w:rsid w:val="00F00AFE"/>
    <w:rsid w:val="00F029D5"/>
    <w:rsid w:val="00F16103"/>
    <w:rsid w:val="00F23E1C"/>
    <w:rsid w:val="00F3154A"/>
    <w:rsid w:val="00F34935"/>
    <w:rsid w:val="00F42964"/>
    <w:rsid w:val="00F6779D"/>
    <w:rsid w:val="00F72364"/>
    <w:rsid w:val="00F76A92"/>
    <w:rsid w:val="00F84492"/>
    <w:rsid w:val="00F9752A"/>
    <w:rsid w:val="00FA15F2"/>
    <w:rsid w:val="00FA2347"/>
    <w:rsid w:val="00FA65F9"/>
    <w:rsid w:val="00FA673B"/>
    <w:rsid w:val="00FB011D"/>
    <w:rsid w:val="00FB08C3"/>
    <w:rsid w:val="00FB5904"/>
    <w:rsid w:val="00FB743F"/>
    <w:rsid w:val="00FC17B6"/>
    <w:rsid w:val="00FC1919"/>
    <w:rsid w:val="00FC2045"/>
    <w:rsid w:val="00FC6771"/>
    <w:rsid w:val="00FD046F"/>
    <w:rsid w:val="00FD45B2"/>
    <w:rsid w:val="00FE2DF9"/>
    <w:rsid w:val="00FE4871"/>
    <w:rsid w:val="00FE4DFB"/>
    <w:rsid w:val="00FE7983"/>
    <w:rsid w:val="00FF0910"/>
    <w:rsid w:val="00FF6B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3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54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55453"/>
    <w:rPr>
      <w:kern w:val="2"/>
      <w:sz w:val="18"/>
      <w:szCs w:val="18"/>
    </w:rPr>
  </w:style>
  <w:style w:type="paragraph" w:styleId="Footer">
    <w:name w:val="footer"/>
    <w:basedOn w:val="Normal"/>
    <w:link w:val="FooterChar"/>
    <w:uiPriority w:val="99"/>
    <w:rsid w:val="0005545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5545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100</Words>
  <Characters>575</Characters>
  <Application>Microsoft Office Outlook</Application>
  <DocSecurity>0</DocSecurity>
  <Lines>0</Lines>
  <Paragraphs>0</Paragraphs>
  <ScaleCrop>false</ScaleCrop>
  <Company>ucas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赵宗一</dc:creator>
  <cp:keywords/>
  <dc:description/>
  <cp:lastModifiedBy>熊博晖</cp:lastModifiedBy>
  <cp:revision>2</cp:revision>
  <dcterms:created xsi:type="dcterms:W3CDTF">2014-12-24T23:51:00Z</dcterms:created>
  <dcterms:modified xsi:type="dcterms:W3CDTF">2014-12-24T23:51:00Z</dcterms:modified>
</cp:coreProperties>
</file>