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65" w:rsidRPr="00B149FE" w:rsidRDefault="00B21465" w:rsidP="003F39D7">
      <w:pPr>
        <w:rPr>
          <w:rFonts w:ascii="黑体" w:eastAsia="黑体"/>
          <w:sz w:val="32"/>
          <w:szCs w:val="32"/>
        </w:rPr>
      </w:pPr>
      <w:r w:rsidRPr="00B149FE"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 w:rsidR="00B21465" w:rsidRDefault="00B21465" w:rsidP="00DC4D89">
      <w:pPr>
        <w:spacing w:beforeLines="50" w:afterLines="50" w:line="480" w:lineRule="auto"/>
        <w:jc w:val="center"/>
        <w:rPr>
          <w:rFonts w:eastAsia="黑体"/>
          <w:b/>
          <w:bCs/>
          <w:sz w:val="44"/>
          <w:szCs w:val="44"/>
        </w:rPr>
      </w:pPr>
    </w:p>
    <w:p w:rsidR="00B21465" w:rsidRPr="00B149FE" w:rsidRDefault="00B21465" w:rsidP="00DC4D89">
      <w:pPr>
        <w:spacing w:beforeLines="50" w:afterLines="50" w:line="480" w:lineRule="auto"/>
        <w:jc w:val="center"/>
        <w:rPr>
          <w:rFonts w:ascii="宋体"/>
          <w:b/>
          <w:bCs/>
          <w:sz w:val="44"/>
          <w:szCs w:val="44"/>
        </w:rPr>
      </w:pPr>
      <w:r w:rsidRPr="00B149FE">
        <w:rPr>
          <w:rFonts w:ascii="宋体" w:hAnsi="宋体" w:cs="宋体" w:hint="eastAsia"/>
          <w:b/>
          <w:bCs/>
          <w:sz w:val="44"/>
          <w:szCs w:val="44"/>
        </w:rPr>
        <w:t>中国科学院大学</w:t>
      </w:r>
    </w:p>
    <w:p w:rsidR="00B21465" w:rsidRPr="00B149FE" w:rsidRDefault="00B21465" w:rsidP="00DC4D89">
      <w:pPr>
        <w:spacing w:beforeLines="50" w:afterLines="50" w:line="480" w:lineRule="auto"/>
        <w:jc w:val="center"/>
        <w:rPr>
          <w:rFonts w:ascii="宋体"/>
          <w:b/>
          <w:bCs/>
          <w:sz w:val="44"/>
          <w:szCs w:val="44"/>
        </w:rPr>
      </w:pPr>
      <w:r w:rsidRPr="00B149FE">
        <w:rPr>
          <w:rFonts w:ascii="宋体" w:hAnsi="宋体" w:cs="宋体"/>
          <w:b/>
          <w:bCs/>
          <w:sz w:val="44"/>
          <w:szCs w:val="44"/>
        </w:rPr>
        <w:t>201</w:t>
      </w:r>
      <w:r>
        <w:rPr>
          <w:rFonts w:ascii="宋体" w:hAnsi="宋体" w:cs="宋体"/>
          <w:b/>
          <w:bCs/>
          <w:sz w:val="44"/>
          <w:szCs w:val="44"/>
        </w:rPr>
        <w:t>5</w:t>
      </w:r>
      <w:r w:rsidRPr="00B149FE">
        <w:rPr>
          <w:rFonts w:ascii="宋体" w:hAnsi="宋体" w:cs="宋体" w:hint="eastAsia"/>
          <w:b/>
          <w:bCs/>
          <w:sz w:val="44"/>
          <w:szCs w:val="44"/>
        </w:rPr>
        <w:t>年国家建设高水平大学公派研究生项目</w:t>
      </w:r>
    </w:p>
    <w:p w:rsidR="00B21465" w:rsidRPr="00B149FE" w:rsidRDefault="00B21465" w:rsidP="00DC4D89">
      <w:pPr>
        <w:spacing w:beforeLines="50" w:afterLines="50" w:line="480" w:lineRule="auto"/>
        <w:jc w:val="center"/>
        <w:rPr>
          <w:rFonts w:ascii="宋体"/>
          <w:b/>
          <w:bCs/>
          <w:sz w:val="44"/>
          <w:szCs w:val="44"/>
        </w:rPr>
      </w:pPr>
      <w:r w:rsidRPr="00B149FE">
        <w:rPr>
          <w:rFonts w:ascii="宋体" w:hAnsi="宋体" w:cs="宋体" w:hint="eastAsia"/>
          <w:b/>
          <w:bCs/>
          <w:sz w:val="44"/>
          <w:szCs w:val="44"/>
        </w:rPr>
        <w:t>申</w:t>
      </w:r>
      <w:r w:rsidRPr="00B149FE">
        <w:rPr>
          <w:rFonts w:ascii="宋体" w:hAnsi="宋体" w:cs="宋体"/>
          <w:b/>
          <w:bCs/>
          <w:sz w:val="44"/>
          <w:szCs w:val="44"/>
        </w:rPr>
        <w:t xml:space="preserve">   </w:t>
      </w:r>
      <w:r w:rsidRPr="00B149FE">
        <w:rPr>
          <w:rFonts w:ascii="宋体" w:hAnsi="宋体" w:cs="宋体" w:hint="eastAsia"/>
          <w:b/>
          <w:bCs/>
          <w:sz w:val="44"/>
          <w:szCs w:val="44"/>
        </w:rPr>
        <w:t>请</w:t>
      </w:r>
      <w:r w:rsidRPr="00B149FE">
        <w:rPr>
          <w:rFonts w:ascii="宋体" w:hAnsi="宋体" w:cs="宋体"/>
          <w:b/>
          <w:bCs/>
          <w:sz w:val="44"/>
          <w:szCs w:val="44"/>
        </w:rPr>
        <w:t xml:space="preserve">   </w:t>
      </w:r>
      <w:r w:rsidRPr="00B149FE">
        <w:rPr>
          <w:rFonts w:ascii="宋体" w:hAnsi="宋体" w:cs="宋体" w:hint="eastAsia"/>
          <w:b/>
          <w:bCs/>
          <w:sz w:val="44"/>
          <w:szCs w:val="44"/>
        </w:rPr>
        <w:t>表</w:t>
      </w:r>
    </w:p>
    <w:p w:rsidR="00B21465" w:rsidRDefault="00B21465" w:rsidP="003F39D7">
      <w:pPr>
        <w:jc w:val="center"/>
        <w:rPr>
          <w:b/>
          <w:bCs/>
          <w:sz w:val="30"/>
          <w:szCs w:val="30"/>
        </w:rPr>
      </w:pPr>
    </w:p>
    <w:p w:rsidR="00B21465" w:rsidRDefault="00B21465" w:rsidP="003F39D7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       </w:t>
      </w:r>
      <w:r>
        <w:rPr>
          <w:rFonts w:cs="宋体" w:hint="eastAsia"/>
          <w:sz w:val="30"/>
          <w:szCs w:val="30"/>
        </w:rPr>
        <w:t>申请类别：</w:t>
      </w:r>
      <w:r>
        <w:rPr>
          <w:rFonts w:ascii="宋体" w:hAnsi="宋体" w:cs="宋体" w:hint="eastAsia"/>
          <w:sz w:val="30"/>
          <w:szCs w:val="30"/>
        </w:rPr>
        <w:t>□</w:t>
      </w:r>
      <w:r>
        <w:rPr>
          <w:rFonts w:cs="宋体" w:hint="eastAsia"/>
          <w:sz w:val="30"/>
          <w:szCs w:val="30"/>
        </w:rPr>
        <w:t>联合培养博士生</w:t>
      </w:r>
      <w:r>
        <w:rPr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□</w:t>
      </w:r>
      <w:r>
        <w:rPr>
          <w:rFonts w:cs="宋体" w:hint="eastAsia"/>
          <w:sz w:val="30"/>
          <w:szCs w:val="30"/>
        </w:rPr>
        <w:t>攻读博士学位</w:t>
      </w:r>
      <w:r>
        <w:rPr>
          <w:sz w:val="30"/>
          <w:szCs w:val="30"/>
        </w:rPr>
        <w:t xml:space="preserve">                   </w:t>
      </w:r>
    </w:p>
    <w:p w:rsidR="00B21465" w:rsidRDefault="00B21465" w:rsidP="003F39D7">
      <w:pPr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>
        <w:rPr>
          <w:rFonts w:cs="宋体" w:hint="eastAsia"/>
          <w:sz w:val="30"/>
          <w:szCs w:val="30"/>
        </w:rPr>
        <w:t>申</w:t>
      </w:r>
      <w:r>
        <w:rPr>
          <w:sz w:val="30"/>
          <w:szCs w:val="30"/>
        </w:rPr>
        <w:t xml:space="preserve"> </w:t>
      </w:r>
      <w:r>
        <w:rPr>
          <w:rFonts w:cs="宋体" w:hint="eastAsia"/>
          <w:sz w:val="30"/>
          <w:szCs w:val="30"/>
        </w:rPr>
        <w:t>请</w:t>
      </w:r>
      <w:r>
        <w:rPr>
          <w:sz w:val="30"/>
          <w:szCs w:val="30"/>
        </w:rPr>
        <w:t xml:space="preserve"> </w:t>
      </w:r>
      <w:r>
        <w:rPr>
          <w:rFonts w:cs="宋体" w:hint="eastAsia"/>
          <w:sz w:val="30"/>
          <w:szCs w:val="30"/>
        </w:rPr>
        <w:t>人</w:t>
      </w:r>
      <w:r>
        <w:rPr>
          <w:sz w:val="30"/>
          <w:szCs w:val="30"/>
        </w:rPr>
        <w:t>:________________________________</w:t>
      </w:r>
    </w:p>
    <w:p w:rsidR="00B21465" w:rsidRDefault="00B21465" w:rsidP="003F39D7">
      <w:pPr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>
        <w:rPr>
          <w:rFonts w:cs="宋体" w:hint="eastAsia"/>
          <w:sz w:val="30"/>
          <w:szCs w:val="30"/>
        </w:rPr>
        <w:t>专</w:t>
      </w:r>
      <w:r>
        <w:rPr>
          <w:sz w:val="30"/>
          <w:szCs w:val="30"/>
        </w:rPr>
        <w:t xml:space="preserve">    </w:t>
      </w:r>
      <w:r>
        <w:rPr>
          <w:rFonts w:cs="宋体" w:hint="eastAsia"/>
          <w:sz w:val="30"/>
          <w:szCs w:val="30"/>
        </w:rPr>
        <w:t>业</w:t>
      </w:r>
      <w:r>
        <w:rPr>
          <w:sz w:val="30"/>
          <w:szCs w:val="30"/>
        </w:rPr>
        <w:t>:________________________________</w:t>
      </w:r>
    </w:p>
    <w:p w:rsidR="00B21465" w:rsidRDefault="00B21465" w:rsidP="003F39D7">
      <w:pPr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>
        <w:rPr>
          <w:rFonts w:cs="宋体" w:hint="eastAsia"/>
          <w:sz w:val="30"/>
          <w:szCs w:val="30"/>
        </w:rPr>
        <w:t>导师姓名</w:t>
      </w:r>
      <w:r>
        <w:rPr>
          <w:sz w:val="30"/>
          <w:szCs w:val="30"/>
        </w:rPr>
        <w:t>:________________________________</w:t>
      </w:r>
    </w:p>
    <w:p w:rsidR="00B21465" w:rsidRDefault="00B21465" w:rsidP="003F39D7">
      <w:pPr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>
        <w:rPr>
          <w:rFonts w:cs="宋体" w:hint="eastAsia"/>
          <w:sz w:val="30"/>
          <w:szCs w:val="30"/>
        </w:rPr>
        <w:t>所属单位</w:t>
      </w:r>
      <w:r>
        <w:rPr>
          <w:sz w:val="30"/>
          <w:szCs w:val="30"/>
        </w:rPr>
        <w:t>:________________________________</w:t>
      </w:r>
    </w:p>
    <w:p w:rsidR="00B21465" w:rsidRDefault="00B21465" w:rsidP="003F39D7">
      <w:pPr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>
        <w:rPr>
          <w:rFonts w:cs="宋体" w:hint="eastAsia"/>
          <w:sz w:val="30"/>
          <w:szCs w:val="30"/>
        </w:rPr>
        <w:t>联系电话</w:t>
      </w:r>
      <w:r>
        <w:rPr>
          <w:sz w:val="30"/>
          <w:szCs w:val="30"/>
        </w:rPr>
        <w:t>:________________________________</w:t>
      </w:r>
    </w:p>
    <w:p w:rsidR="00B21465" w:rsidRDefault="00B21465" w:rsidP="003F39D7">
      <w:pPr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>
        <w:rPr>
          <w:rFonts w:cs="宋体" w:hint="eastAsia"/>
          <w:sz w:val="30"/>
          <w:szCs w:val="30"/>
        </w:rPr>
        <w:t>电子邮箱</w:t>
      </w:r>
      <w:r>
        <w:rPr>
          <w:sz w:val="30"/>
          <w:szCs w:val="30"/>
        </w:rPr>
        <w:t>:________________________________</w:t>
      </w:r>
    </w:p>
    <w:p w:rsidR="00B21465" w:rsidRDefault="00B21465" w:rsidP="003F39D7">
      <w:pPr>
        <w:jc w:val="center"/>
        <w:rPr>
          <w:sz w:val="24"/>
          <w:szCs w:val="24"/>
        </w:rPr>
      </w:pPr>
    </w:p>
    <w:p w:rsidR="00B21465" w:rsidRDefault="00B21465" w:rsidP="003F39D7">
      <w:pPr>
        <w:jc w:val="center"/>
        <w:rPr>
          <w:b/>
          <w:bCs/>
          <w:sz w:val="24"/>
          <w:szCs w:val="24"/>
        </w:rPr>
      </w:pPr>
    </w:p>
    <w:p w:rsidR="00B21465" w:rsidRDefault="00B21465" w:rsidP="003F39D7">
      <w:pPr>
        <w:jc w:val="center"/>
        <w:rPr>
          <w:b/>
          <w:bCs/>
          <w:sz w:val="24"/>
          <w:szCs w:val="24"/>
        </w:rPr>
      </w:pPr>
    </w:p>
    <w:p w:rsidR="00B21465" w:rsidRDefault="00B21465" w:rsidP="003F39D7">
      <w:pPr>
        <w:jc w:val="center"/>
        <w:rPr>
          <w:b/>
          <w:bCs/>
          <w:sz w:val="24"/>
          <w:szCs w:val="24"/>
        </w:rPr>
      </w:pPr>
    </w:p>
    <w:p w:rsidR="00B21465" w:rsidRDefault="00B21465" w:rsidP="003F39D7">
      <w:pPr>
        <w:jc w:val="center"/>
        <w:rPr>
          <w:b/>
          <w:bCs/>
          <w:sz w:val="24"/>
          <w:szCs w:val="24"/>
        </w:rPr>
      </w:pPr>
    </w:p>
    <w:p w:rsidR="00B21465" w:rsidRDefault="00B21465" w:rsidP="003F39D7">
      <w:pPr>
        <w:jc w:val="center"/>
        <w:rPr>
          <w:b/>
          <w:bCs/>
          <w:sz w:val="36"/>
          <w:szCs w:val="36"/>
        </w:rPr>
      </w:pPr>
    </w:p>
    <w:p w:rsidR="00B21465" w:rsidRDefault="00B21465" w:rsidP="003F39D7">
      <w:pPr>
        <w:jc w:val="center"/>
        <w:rPr>
          <w:b/>
          <w:bCs/>
          <w:sz w:val="36"/>
          <w:szCs w:val="36"/>
        </w:rPr>
      </w:pPr>
    </w:p>
    <w:p w:rsidR="00B21465" w:rsidRPr="009F2E6E" w:rsidRDefault="00B21465" w:rsidP="003F39D7">
      <w:pPr>
        <w:jc w:val="center"/>
        <w:rPr>
          <w:b/>
          <w:bCs/>
          <w:sz w:val="28"/>
          <w:szCs w:val="28"/>
        </w:rPr>
      </w:pPr>
      <w:r w:rsidRPr="009F2E6E">
        <w:rPr>
          <w:rFonts w:cs="宋体" w:hint="eastAsia"/>
          <w:b/>
          <w:bCs/>
          <w:sz w:val="28"/>
          <w:szCs w:val="28"/>
        </w:rPr>
        <w:t>中国科学院大学</w:t>
      </w:r>
    </w:p>
    <w:p w:rsidR="00B21465" w:rsidRDefault="00B21465" w:rsidP="003F39D7">
      <w:pPr>
        <w:jc w:val="center"/>
        <w:rPr>
          <w:b/>
          <w:bCs/>
          <w:sz w:val="28"/>
          <w:szCs w:val="28"/>
        </w:rPr>
        <w:sectPr w:rsidR="00B21465" w:rsidSect="00CE3840">
          <w:pgSz w:w="11906" w:h="16838" w:code="9"/>
          <w:pgMar w:top="1440" w:right="1418" w:bottom="1440" w:left="1418" w:header="851" w:footer="992" w:gutter="0"/>
          <w:cols w:space="425"/>
          <w:docGrid w:type="linesAndChars" w:linePitch="312"/>
        </w:sectPr>
      </w:pPr>
      <w:r w:rsidRPr="009F2E6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4</w:t>
      </w:r>
      <w:r w:rsidRPr="009F2E6E">
        <w:rPr>
          <w:rFonts w:cs="宋体" w:hint="eastAsia"/>
          <w:b/>
          <w:bCs/>
          <w:sz w:val="28"/>
          <w:szCs w:val="28"/>
        </w:rPr>
        <w:t>年</w:t>
      </w:r>
      <w:r>
        <w:rPr>
          <w:b/>
          <w:bCs/>
          <w:sz w:val="28"/>
          <w:szCs w:val="28"/>
        </w:rPr>
        <w:t>12</w:t>
      </w:r>
      <w:r w:rsidRPr="009F2E6E">
        <w:rPr>
          <w:rFonts w:cs="宋体" w:hint="eastAsia"/>
          <w:b/>
          <w:bCs/>
          <w:sz w:val="28"/>
          <w:szCs w:val="28"/>
        </w:rPr>
        <w:t>月</w:t>
      </w:r>
    </w:p>
    <w:tbl>
      <w:tblPr>
        <w:tblW w:w="94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86"/>
        <w:gridCol w:w="937"/>
        <w:gridCol w:w="882"/>
        <w:gridCol w:w="90"/>
        <w:gridCol w:w="775"/>
        <w:gridCol w:w="227"/>
        <w:gridCol w:w="765"/>
        <w:gridCol w:w="299"/>
        <w:gridCol w:w="552"/>
        <w:gridCol w:w="861"/>
        <w:gridCol w:w="535"/>
        <w:gridCol w:w="798"/>
        <w:gridCol w:w="1110"/>
      </w:tblGrid>
      <w:tr w:rsidR="00B21465">
        <w:trPr>
          <w:cantSplit/>
          <w:trHeight w:val="594"/>
          <w:jc w:val="center"/>
        </w:trPr>
        <w:tc>
          <w:tcPr>
            <w:tcW w:w="15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1465" w:rsidRDefault="00B21465" w:rsidP="003F39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8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1465" w:rsidRDefault="00B21465" w:rsidP="003F39D7"/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1465" w:rsidRDefault="00B21465" w:rsidP="003F39D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5" w:rsidRDefault="00B21465" w:rsidP="003F39D7">
            <w:pPr>
              <w:ind w:left="432"/>
            </w:pP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465" w:rsidRDefault="00B21465" w:rsidP="0008050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出生日期</w:t>
            </w:r>
          </w:p>
        </w:tc>
        <w:tc>
          <w:tcPr>
            <w:tcW w:w="24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1465" w:rsidRDefault="00B21465" w:rsidP="003F39D7">
            <w:pPr>
              <w:rPr>
                <w:sz w:val="24"/>
                <w:szCs w:val="24"/>
              </w:rPr>
            </w:pPr>
          </w:p>
        </w:tc>
      </w:tr>
      <w:tr w:rsidR="00B21465">
        <w:trPr>
          <w:cantSplit/>
          <w:trHeight w:val="759"/>
          <w:jc w:val="center"/>
        </w:trPr>
        <w:tc>
          <w:tcPr>
            <w:tcW w:w="15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1465" w:rsidRPr="00080505" w:rsidRDefault="00B21465" w:rsidP="0008050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所在年级</w:t>
            </w:r>
          </w:p>
        </w:tc>
        <w:tc>
          <w:tcPr>
            <w:tcW w:w="7831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1465" w:rsidRDefault="00B21465" w:rsidP="00080505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硕士</w:t>
            </w:r>
            <w:r w:rsidRPr="00080505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博士</w:t>
            </w:r>
            <w:r w:rsidRPr="00080505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硕博连读</w:t>
            </w:r>
            <w:r w:rsidRPr="00080505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直博</w:t>
            </w:r>
            <w:r w:rsidRPr="00080505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年级</w:t>
            </w:r>
          </w:p>
          <w:p w:rsidR="00B21465" w:rsidRPr="00080505" w:rsidRDefault="00B21465" w:rsidP="00080505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</w:rPr>
              <w:t>（</w:t>
            </w:r>
            <w:r w:rsidRPr="00080505">
              <w:rPr>
                <w:rFonts w:ascii="黑体" w:eastAsia="黑体" w:cs="黑体" w:hint="eastAsia"/>
              </w:rPr>
              <w:t>上列年级选择其一填写，年级从入学年度算起</w:t>
            </w:r>
            <w:r>
              <w:rPr>
                <w:rFonts w:ascii="黑体" w:eastAsia="黑体" w:cs="黑体" w:hint="eastAsia"/>
              </w:rPr>
              <w:t>）</w:t>
            </w:r>
          </w:p>
        </w:tc>
      </w:tr>
      <w:tr w:rsidR="00B21465">
        <w:trPr>
          <w:cantSplit/>
          <w:trHeight w:val="585"/>
          <w:jc w:val="center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1465" w:rsidRPr="00B80B9C" w:rsidRDefault="00B21465" w:rsidP="00584971">
            <w:pPr>
              <w:jc w:val="center"/>
              <w:rPr>
                <w:sz w:val="24"/>
                <w:szCs w:val="24"/>
              </w:rPr>
            </w:pPr>
            <w:r w:rsidRPr="00B80B9C">
              <w:rPr>
                <w:rFonts w:cs="宋体" w:hint="eastAsia"/>
                <w:sz w:val="24"/>
                <w:szCs w:val="24"/>
              </w:rPr>
              <w:t>外语水平</w:t>
            </w:r>
          </w:p>
        </w:tc>
        <w:tc>
          <w:tcPr>
            <w:tcW w:w="7831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21465" w:rsidRPr="009D1C81" w:rsidRDefault="00B21465" w:rsidP="003F39D7">
            <w:pPr>
              <w:rPr>
                <w:sz w:val="24"/>
                <w:szCs w:val="24"/>
              </w:rPr>
            </w:pPr>
            <w:r w:rsidRPr="009D1C81">
              <w:rPr>
                <w:rFonts w:cs="宋体" w:hint="eastAsia"/>
                <w:sz w:val="24"/>
                <w:szCs w:val="24"/>
              </w:rPr>
              <w:t>达到外语条件第</w:t>
            </w:r>
            <w:r w:rsidRPr="009D1C81">
              <w:rPr>
                <w:sz w:val="24"/>
                <w:szCs w:val="24"/>
                <w:u w:val="single"/>
              </w:rPr>
              <w:t xml:space="preserve">  </w:t>
            </w:r>
            <w:r w:rsidRPr="009D1C81">
              <w:rPr>
                <w:rFonts w:cs="宋体" w:hint="eastAsia"/>
                <w:sz w:val="24"/>
                <w:szCs w:val="24"/>
              </w:rPr>
              <w:t>条，成绩为</w:t>
            </w:r>
            <w:r w:rsidRPr="009D1C81">
              <w:rPr>
                <w:sz w:val="24"/>
                <w:szCs w:val="24"/>
                <w:u w:val="single"/>
              </w:rPr>
              <w:t xml:space="preserve">  </w:t>
            </w:r>
          </w:p>
          <w:p w:rsidR="00B21465" w:rsidRPr="00584971" w:rsidRDefault="00B21465" w:rsidP="003F39D7">
            <w:r w:rsidRPr="009D1C81">
              <w:rPr>
                <w:rFonts w:ascii="黑体" w:eastAsia="黑体" w:cs="黑体" w:hint="eastAsia"/>
              </w:rPr>
              <w:t>（若符合多条，可自行添加</w:t>
            </w:r>
            <w:r>
              <w:rPr>
                <w:rFonts w:ascii="黑体" w:eastAsia="黑体" w:cs="黑体" w:hint="eastAsia"/>
              </w:rPr>
              <w:t>，外语水平无成绩者，不需填写成绩</w:t>
            </w:r>
            <w:r w:rsidRPr="009D1C81">
              <w:rPr>
                <w:rFonts w:ascii="黑体" w:eastAsia="黑体" w:cs="黑体" w:hint="eastAsia"/>
              </w:rPr>
              <w:t>）</w:t>
            </w:r>
          </w:p>
        </w:tc>
      </w:tr>
      <w:tr w:rsidR="00B21465">
        <w:trPr>
          <w:cantSplit/>
          <w:trHeight w:val="585"/>
          <w:jc w:val="center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5" w:rsidRDefault="00B21465" w:rsidP="003F39D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留学国别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5" w:rsidRDefault="00B21465" w:rsidP="003F39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5" w:rsidRPr="00C3772F" w:rsidRDefault="00B21465" w:rsidP="003F39D7">
            <w:pPr>
              <w:rPr>
                <w:sz w:val="24"/>
                <w:szCs w:val="24"/>
              </w:rPr>
            </w:pPr>
            <w:r w:rsidRPr="00C3772F">
              <w:rPr>
                <w:rFonts w:cs="宋体" w:hint="eastAsia"/>
                <w:sz w:val="24"/>
                <w:szCs w:val="24"/>
              </w:rPr>
              <w:t>留学期限</w:t>
            </w:r>
            <w:r>
              <w:rPr>
                <w:rFonts w:cs="宋体" w:hint="eastAsia"/>
                <w:sz w:val="24"/>
                <w:szCs w:val="24"/>
              </w:rPr>
              <w:t>（月）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465" w:rsidRDefault="00B21465" w:rsidP="003F39D7"/>
        </w:tc>
      </w:tr>
      <w:tr w:rsidR="00B21465">
        <w:trPr>
          <w:cantSplit/>
          <w:trHeight w:val="490"/>
          <w:jc w:val="center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5" w:rsidRDefault="00B21465" w:rsidP="00C7319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留学单位</w:t>
            </w:r>
          </w:p>
        </w:tc>
        <w:tc>
          <w:tcPr>
            <w:tcW w:w="7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465" w:rsidRDefault="00B21465" w:rsidP="003F39D7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中文名：</w:t>
            </w:r>
          </w:p>
          <w:p w:rsidR="00B21465" w:rsidRDefault="00B21465" w:rsidP="003F39D7">
            <w:r>
              <w:rPr>
                <w:rFonts w:cs="宋体" w:hint="eastAsia"/>
                <w:sz w:val="24"/>
                <w:szCs w:val="24"/>
              </w:rPr>
              <w:t>外文名：</w:t>
            </w:r>
          </w:p>
        </w:tc>
      </w:tr>
      <w:tr w:rsidR="00B21465">
        <w:trPr>
          <w:cantSplit/>
          <w:trHeight w:val="490"/>
          <w:jc w:val="center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5" w:rsidRDefault="00B21465" w:rsidP="003F39D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现学专业</w:t>
            </w:r>
          </w:p>
        </w:tc>
        <w:tc>
          <w:tcPr>
            <w:tcW w:w="7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465" w:rsidRDefault="00B21465" w:rsidP="003F39D7"/>
        </w:tc>
      </w:tr>
      <w:tr w:rsidR="00B21465">
        <w:trPr>
          <w:cantSplit/>
          <w:trHeight w:val="490"/>
          <w:jc w:val="center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5" w:rsidRDefault="00B21465" w:rsidP="003F39D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留学专业</w:t>
            </w:r>
          </w:p>
        </w:tc>
        <w:tc>
          <w:tcPr>
            <w:tcW w:w="7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465" w:rsidRDefault="00B21465" w:rsidP="003F39D7"/>
        </w:tc>
      </w:tr>
      <w:tr w:rsidR="00B21465">
        <w:trPr>
          <w:cantSplit/>
          <w:trHeight w:val="490"/>
          <w:jc w:val="center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5" w:rsidRDefault="00B21465" w:rsidP="003F39D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国内导师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5" w:rsidRDefault="00B21465" w:rsidP="003F39D7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5" w:rsidRPr="00C91B12" w:rsidRDefault="00B21465" w:rsidP="003F39D7">
            <w:pPr>
              <w:jc w:val="center"/>
              <w:rPr>
                <w:sz w:val="24"/>
                <w:szCs w:val="24"/>
              </w:rPr>
            </w:pPr>
            <w:r w:rsidRPr="00C91B12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5" w:rsidRDefault="00B21465" w:rsidP="003F39D7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5" w:rsidRPr="00C91B12" w:rsidRDefault="00B21465" w:rsidP="003F39D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从事专业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465" w:rsidRDefault="00B21465" w:rsidP="003F39D7"/>
        </w:tc>
      </w:tr>
      <w:tr w:rsidR="00B21465">
        <w:trPr>
          <w:cantSplit/>
          <w:trHeight w:val="490"/>
          <w:jc w:val="center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5" w:rsidRDefault="00B21465" w:rsidP="003F39D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国外导师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5" w:rsidRDefault="00B21465" w:rsidP="003F39D7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5" w:rsidRPr="00C91B12" w:rsidRDefault="00B21465" w:rsidP="003F39D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5" w:rsidRDefault="00B21465" w:rsidP="003F39D7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5" w:rsidRDefault="00B21465" w:rsidP="003F39D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从事专业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465" w:rsidRDefault="00B21465" w:rsidP="003F39D7"/>
        </w:tc>
      </w:tr>
      <w:tr w:rsidR="00B21465">
        <w:trPr>
          <w:cantSplit/>
          <w:trHeight w:val="1524"/>
          <w:jc w:val="center"/>
        </w:trPr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465" w:rsidRDefault="00B21465" w:rsidP="002565C2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学习经历</w:t>
            </w:r>
          </w:p>
          <w:p w:rsidR="00B21465" w:rsidRPr="00AC0E47" w:rsidRDefault="00B21465" w:rsidP="00AC0E47">
            <w:pPr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（</w:t>
            </w:r>
            <w:r w:rsidRPr="00AC0E47">
              <w:rPr>
                <w:rFonts w:ascii="黑体" w:eastAsia="黑体" w:cs="黑体" w:hint="eastAsia"/>
              </w:rPr>
              <w:t>本科起）</w:t>
            </w:r>
          </w:p>
        </w:tc>
        <w:tc>
          <w:tcPr>
            <w:tcW w:w="7831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1465" w:rsidRDefault="00B21465" w:rsidP="002565C2"/>
        </w:tc>
      </w:tr>
      <w:tr w:rsidR="00B21465">
        <w:trPr>
          <w:cantSplit/>
          <w:trHeight w:val="611"/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465" w:rsidRDefault="00B21465" w:rsidP="004A1063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研究生在读期间发表论文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专著情况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1465" w:rsidRDefault="00B21465" w:rsidP="004A1063">
            <w:pPr>
              <w:wordWrap w:val="0"/>
              <w:jc w:val="center"/>
              <w:rPr>
                <w:color w:val="000000"/>
              </w:rPr>
            </w:pPr>
            <w:r w:rsidRPr="00AC0E47">
              <w:rPr>
                <w:rFonts w:cs="宋体" w:hint="eastAsia"/>
                <w:color w:val="000000"/>
              </w:rPr>
              <w:t>论文名称</w:t>
            </w:r>
          </w:p>
          <w:p w:rsidR="00B21465" w:rsidRPr="00AC0E47" w:rsidRDefault="00B21465" w:rsidP="004A1063">
            <w:pPr>
              <w:wordWrap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/</w:t>
            </w:r>
            <w:r>
              <w:rPr>
                <w:rFonts w:cs="宋体" w:hint="eastAsia"/>
                <w:color w:val="000000"/>
              </w:rPr>
              <w:t>专著名称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</w:tcBorders>
            <w:vAlign w:val="center"/>
          </w:tcPr>
          <w:p w:rsidR="00B21465" w:rsidRPr="00AC0E47" w:rsidRDefault="00B21465" w:rsidP="00AC0E47">
            <w:pPr>
              <w:wordWrap w:val="0"/>
              <w:jc w:val="center"/>
              <w:rPr>
                <w:color w:val="000000"/>
              </w:rPr>
            </w:pPr>
            <w:r w:rsidRPr="00AC0E47">
              <w:rPr>
                <w:rFonts w:cs="宋体" w:hint="eastAsia"/>
                <w:color w:val="000000"/>
              </w:rPr>
              <w:t>全部作者</w:t>
            </w:r>
          </w:p>
          <w:p w:rsidR="00B21465" w:rsidRPr="00AC0E47" w:rsidRDefault="00B21465" w:rsidP="00AC0E47">
            <w:pPr>
              <w:wordWrap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C0E47">
              <w:rPr>
                <w:rFonts w:cs="宋体" w:hint="eastAsia"/>
                <w:color w:val="000000"/>
              </w:rPr>
              <w:t>署名及顺序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vAlign w:val="center"/>
          </w:tcPr>
          <w:p w:rsidR="00B21465" w:rsidRDefault="00B21465" w:rsidP="00AC0E47">
            <w:pPr>
              <w:wordWrap w:val="0"/>
              <w:jc w:val="center"/>
              <w:rPr>
                <w:color w:val="000000"/>
              </w:rPr>
            </w:pPr>
            <w:r w:rsidRPr="00AC0E47">
              <w:rPr>
                <w:rFonts w:cs="宋体" w:hint="eastAsia"/>
                <w:color w:val="000000"/>
              </w:rPr>
              <w:t>发表时间</w:t>
            </w:r>
          </w:p>
          <w:p w:rsidR="00B21465" w:rsidRPr="00AC0E47" w:rsidRDefault="00B21465" w:rsidP="00AC0E47">
            <w:pPr>
              <w:wordWrap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/</w:t>
            </w:r>
            <w:r>
              <w:rPr>
                <w:rFonts w:cs="宋体" w:hint="eastAsia"/>
                <w:color w:val="000000"/>
              </w:rPr>
              <w:t>出版时间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</w:tcBorders>
            <w:vAlign w:val="center"/>
          </w:tcPr>
          <w:p w:rsidR="00B21465" w:rsidRDefault="00B21465" w:rsidP="00AC0E47">
            <w:pPr>
              <w:wordWrap w:val="0"/>
              <w:jc w:val="center"/>
              <w:rPr>
                <w:color w:val="000000"/>
              </w:rPr>
            </w:pPr>
            <w:r w:rsidRPr="00AC0E47">
              <w:rPr>
                <w:rFonts w:cs="宋体" w:hint="eastAsia"/>
                <w:color w:val="000000"/>
              </w:rPr>
              <w:t>刊物名称</w:t>
            </w:r>
          </w:p>
          <w:p w:rsidR="00B21465" w:rsidRPr="00AC0E47" w:rsidRDefault="00B21465" w:rsidP="00AC0E47">
            <w:pPr>
              <w:wordWrap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/</w:t>
            </w:r>
            <w:r>
              <w:rPr>
                <w:rFonts w:cs="宋体" w:hint="eastAsia"/>
                <w:color w:val="000000"/>
              </w:rPr>
              <w:t>出版社名称</w:t>
            </w:r>
          </w:p>
        </w:tc>
      </w:tr>
      <w:tr w:rsidR="00B21465">
        <w:trPr>
          <w:cantSplit/>
          <w:trHeight w:val="393"/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  <w:vAlign w:val="center"/>
          </w:tcPr>
          <w:p w:rsidR="00B21465" w:rsidRDefault="00B21465" w:rsidP="002565C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  <w:vAlign w:val="center"/>
          </w:tcPr>
          <w:p w:rsidR="00B21465" w:rsidRDefault="00B21465" w:rsidP="002565C2">
            <w:pPr>
              <w:wordWrap w:val="0"/>
              <w:rPr>
                <w:b/>
                <w:bCs/>
                <w:color w:val="000000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B21465" w:rsidRDefault="00B21465" w:rsidP="002565C2">
            <w:pPr>
              <w:wordWrap w:val="0"/>
              <w:rPr>
                <w:b/>
                <w:bCs/>
                <w:color w:val="00000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B21465" w:rsidRDefault="00B21465" w:rsidP="002565C2">
            <w:pPr>
              <w:wordWrap w:val="0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B21465" w:rsidRDefault="00B21465" w:rsidP="002565C2">
            <w:pPr>
              <w:wordWrap w:val="0"/>
              <w:rPr>
                <w:b/>
                <w:bCs/>
                <w:color w:val="000000"/>
              </w:rPr>
            </w:pPr>
          </w:p>
        </w:tc>
      </w:tr>
      <w:tr w:rsidR="00B21465">
        <w:trPr>
          <w:cantSplit/>
          <w:trHeight w:val="363"/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  <w:vAlign w:val="center"/>
          </w:tcPr>
          <w:p w:rsidR="00B21465" w:rsidRDefault="00B21465" w:rsidP="002565C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  <w:vAlign w:val="center"/>
          </w:tcPr>
          <w:p w:rsidR="00B21465" w:rsidRDefault="00B21465" w:rsidP="002565C2">
            <w:pPr>
              <w:wordWrap w:val="0"/>
              <w:rPr>
                <w:b/>
                <w:bCs/>
                <w:color w:val="000000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B21465" w:rsidRDefault="00B21465" w:rsidP="002565C2">
            <w:pPr>
              <w:wordWrap w:val="0"/>
              <w:rPr>
                <w:b/>
                <w:bCs/>
                <w:color w:val="00000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B21465" w:rsidRDefault="00B21465" w:rsidP="002565C2">
            <w:pPr>
              <w:wordWrap w:val="0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B21465" w:rsidRDefault="00B21465" w:rsidP="002565C2">
            <w:pPr>
              <w:wordWrap w:val="0"/>
              <w:rPr>
                <w:b/>
                <w:bCs/>
                <w:color w:val="000000"/>
              </w:rPr>
            </w:pPr>
          </w:p>
        </w:tc>
      </w:tr>
      <w:tr w:rsidR="00B21465">
        <w:trPr>
          <w:cantSplit/>
          <w:trHeight w:val="409"/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  <w:vAlign w:val="center"/>
          </w:tcPr>
          <w:p w:rsidR="00B21465" w:rsidRDefault="00B21465" w:rsidP="002565C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  <w:vAlign w:val="center"/>
          </w:tcPr>
          <w:p w:rsidR="00B21465" w:rsidRDefault="00B21465" w:rsidP="002565C2">
            <w:pPr>
              <w:wordWrap w:val="0"/>
              <w:rPr>
                <w:b/>
                <w:bCs/>
                <w:color w:val="000000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B21465" w:rsidRDefault="00B21465" w:rsidP="002565C2">
            <w:pPr>
              <w:wordWrap w:val="0"/>
              <w:rPr>
                <w:b/>
                <w:bCs/>
                <w:color w:val="00000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B21465" w:rsidRDefault="00B21465" w:rsidP="002565C2">
            <w:pPr>
              <w:wordWrap w:val="0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B21465" w:rsidRDefault="00B21465" w:rsidP="002565C2">
            <w:pPr>
              <w:wordWrap w:val="0"/>
              <w:rPr>
                <w:b/>
                <w:bCs/>
                <w:color w:val="000000"/>
              </w:rPr>
            </w:pPr>
          </w:p>
        </w:tc>
      </w:tr>
      <w:tr w:rsidR="00B21465">
        <w:trPr>
          <w:cantSplit/>
          <w:trHeight w:val="402"/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  <w:vAlign w:val="center"/>
          </w:tcPr>
          <w:p w:rsidR="00B21465" w:rsidRDefault="00B21465" w:rsidP="002565C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  <w:vAlign w:val="center"/>
          </w:tcPr>
          <w:p w:rsidR="00B21465" w:rsidRDefault="00B21465" w:rsidP="002565C2">
            <w:pPr>
              <w:wordWrap w:val="0"/>
              <w:rPr>
                <w:b/>
                <w:bCs/>
                <w:color w:val="000000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B21465" w:rsidRDefault="00B21465" w:rsidP="002565C2">
            <w:pPr>
              <w:wordWrap w:val="0"/>
              <w:rPr>
                <w:b/>
                <w:bCs/>
                <w:color w:val="00000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B21465" w:rsidRDefault="00B21465" w:rsidP="002565C2">
            <w:pPr>
              <w:wordWrap w:val="0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B21465" w:rsidRDefault="00B21465" w:rsidP="002565C2">
            <w:pPr>
              <w:wordWrap w:val="0"/>
              <w:rPr>
                <w:b/>
                <w:bCs/>
                <w:color w:val="000000"/>
              </w:rPr>
            </w:pPr>
          </w:p>
        </w:tc>
      </w:tr>
      <w:tr w:rsidR="00B21465">
        <w:trPr>
          <w:cantSplit/>
          <w:trHeight w:val="898"/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465" w:rsidRDefault="00B21465" w:rsidP="00C00E58">
            <w:pPr>
              <w:spacing w:line="300" w:lineRule="atLeas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研究生在读期间学术成果统计</w:t>
            </w:r>
          </w:p>
          <w:p w:rsidR="00B21465" w:rsidRPr="001C2A92" w:rsidRDefault="00B21465" w:rsidP="000B7BE1">
            <w:pPr>
              <w:spacing w:line="300" w:lineRule="atLeast"/>
              <w:rPr>
                <w:rFonts w:ascii="宋体"/>
                <w:color w:val="000000"/>
              </w:rPr>
            </w:pPr>
            <w:r w:rsidRPr="001C2A92">
              <w:rPr>
                <w:rFonts w:ascii="黑体" w:eastAsia="黑体" w:cs="黑体" w:hint="eastAsia"/>
                <w:color w:val="000000"/>
              </w:rPr>
              <w:t>（</w:t>
            </w:r>
            <w:r>
              <w:rPr>
                <w:rFonts w:ascii="黑体" w:eastAsia="黑体" w:cs="黑体" w:hint="eastAsia"/>
                <w:color w:val="000000"/>
              </w:rPr>
              <w:t>仅统计第一作者论文</w:t>
            </w:r>
            <w:r w:rsidRPr="001C2A92">
              <w:rPr>
                <w:rFonts w:ascii="黑体" w:eastAsia="黑体" w:cs="黑体" w:hint="eastAsia"/>
                <w:color w:val="000000"/>
              </w:rPr>
              <w:t>）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1465" w:rsidRDefault="00B21465" w:rsidP="001C2A92">
            <w:pPr>
              <w:spacing w:line="30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国内</w:t>
            </w:r>
          </w:p>
          <w:p w:rsidR="00B21465" w:rsidRDefault="00B21465" w:rsidP="001C2A92">
            <w:pPr>
              <w:spacing w:line="30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刊物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B21465" w:rsidRDefault="00B21465" w:rsidP="001C2A92">
            <w:pPr>
              <w:spacing w:line="30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国际</w:t>
            </w:r>
          </w:p>
          <w:p w:rsidR="00B21465" w:rsidRDefault="00B21465" w:rsidP="001C2A92">
            <w:pPr>
              <w:spacing w:line="30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刊物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</w:tcBorders>
            <w:vAlign w:val="center"/>
          </w:tcPr>
          <w:p w:rsidR="00B21465" w:rsidRDefault="00B21465" w:rsidP="001C2A92">
            <w:pPr>
              <w:wordWrap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国内</w:t>
            </w:r>
          </w:p>
          <w:p w:rsidR="00B21465" w:rsidRDefault="00B21465" w:rsidP="001C2A92">
            <w:pPr>
              <w:wordWrap w:val="0"/>
              <w:spacing w:line="30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学术会议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</w:tcBorders>
            <w:vAlign w:val="center"/>
          </w:tcPr>
          <w:p w:rsidR="00B21465" w:rsidRDefault="00B21465" w:rsidP="001C2A92">
            <w:pPr>
              <w:wordWrap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国际</w:t>
            </w:r>
          </w:p>
          <w:p w:rsidR="00B21465" w:rsidRDefault="00B21465" w:rsidP="001C2A92">
            <w:pPr>
              <w:wordWrap w:val="0"/>
              <w:spacing w:line="30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学术会议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vAlign w:val="center"/>
          </w:tcPr>
          <w:p w:rsidR="00B21465" w:rsidRDefault="00B21465" w:rsidP="001C2A92">
            <w:pPr>
              <w:wordWrap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其中</w:t>
            </w:r>
          </w:p>
          <w:p w:rsidR="00B21465" w:rsidRDefault="00B21465" w:rsidP="001C2A92">
            <w:pPr>
              <w:wordWrap w:val="0"/>
              <w:spacing w:line="30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核心期刊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  <w:vAlign w:val="center"/>
          </w:tcPr>
          <w:p w:rsidR="00B21465" w:rsidRDefault="00B21465" w:rsidP="001C2A92">
            <w:pPr>
              <w:wordWrap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其中</w:t>
            </w:r>
          </w:p>
          <w:p w:rsidR="00B21465" w:rsidRDefault="00B21465" w:rsidP="001C2A92">
            <w:pPr>
              <w:wordWrap w:val="0"/>
              <w:spacing w:line="300" w:lineRule="atLeast"/>
              <w:jc w:val="center"/>
              <w:rPr>
                <w:rFonts w:ascii="宋体"/>
                <w:color w:val="000000"/>
              </w:rPr>
            </w:pPr>
            <w:r>
              <w:rPr>
                <w:color w:val="000000"/>
              </w:rPr>
              <w:t>SCI/EI</w:t>
            </w:r>
            <w:r>
              <w:rPr>
                <w:rFonts w:cs="宋体" w:hint="eastAsia"/>
                <w:color w:val="000000"/>
              </w:rPr>
              <w:t>收录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B21465" w:rsidRDefault="00B21465" w:rsidP="00C00E58">
            <w:pPr>
              <w:wordWrap w:val="0"/>
              <w:spacing w:line="30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专利</w:t>
            </w:r>
          </w:p>
        </w:tc>
      </w:tr>
      <w:tr w:rsidR="00B21465">
        <w:trPr>
          <w:cantSplit/>
          <w:trHeight w:val="765"/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  <w:vAlign w:val="center"/>
          </w:tcPr>
          <w:p w:rsidR="00B21465" w:rsidRDefault="00B21465">
            <w:pPr>
              <w:wordWrap w:val="0"/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B21465" w:rsidRDefault="00B21465" w:rsidP="00B378D8">
            <w:pPr>
              <w:wordWrap w:val="0"/>
              <w:spacing w:line="300" w:lineRule="atLeast"/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B21465" w:rsidRDefault="00B21465" w:rsidP="00B378D8">
            <w:pPr>
              <w:wordWrap w:val="0"/>
              <w:spacing w:line="300" w:lineRule="atLeast"/>
              <w:rPr>
                <w:color w:val="00000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B21465" w:rsidRDefault="00B21465" w:rsidP="001F6A30">
            <w:pPr>
              <w:wordWrap w:val="0"/>
              <w:spacing w:line="300" w:lineRule="atLeast"/>
              <w:rPr>
                <w:color w:val="000000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B21465" w:rsidRDefault="00B21465" w:rsidP="001F6A30">
            <w:pPr>
              <w:wordWrap w:val="0"/>
              <w:spacing w:line="300" w:lineRule="atLeast"/>
              <w:rPr>
                <w:color w:val="00000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B21465" w:rsidRDefault="00B21465" w:rsidP="001F6A30">
            <w:pPr>
              <w:wordWrap w:val="0"/>
              <w:spacing w:line="300" w:lineRule="atLeast"/>
              <w:rPr>
                <w:color w:val="000000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B21465" w:rsidRDefault="00B21465" w:rsidP="001F6A30">
            <w:pPr>
              <w:wordWrap w:val="0"/>
              <w:spacing w:line="300" w:lineRule="atLeast"/>
              <w:rPr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B21465" w:rsidRDefault="00B21465" w:rsidP="001F6A30">
            <w:pPr>
              <w:wordWrap w:val="0"/>
              <w:spacing w:line="300" w:lineRule="atLeast"/>
              <w:rPr>
                <w:color w:val="000000"/>
              </w:rPr>
            </w:pPr>
          </w:p>
        </w:tc>
      </w:tr>
      <w:tr w:rsidR="00B21465">
        <w:trPr>
          <w:cantSplit/>
          <w:trHeight w:val="2460"/>
          <w:jc w:val="center"/>
        </w:trPr>
        <w:tc>
          <w:tcPr>
            <w:tcW w:w="1586" w:type="dxa"/>
            <w:vAlign w:val="center"/>
          </w:tcPr>
          <w:p w:rsidR="00B21465" w:rsidRDefault="00B21465" w:rsidP="000B7BE1">
            <w:r>
              <w:rPr>
                <w:rFonts w:cs="宋体" w:hint="eastAsia"/>
                <w:sz w:val="24"/>
                <w:szCs w:val="24"/>
              </w:rPr>
              <w:t>研究生期间所获奖励</w:t>
            </w:r>
          </w:p>
        </w:tc>
        <w:tc>
          <w:tcPr>
            <w:tcW w:w="7831" w:type="dxa"/>
            <w:gridSpan w:val="12"/>
          </w:tcPr>
          <w:p w:rsidR="00B21465" w:rsidRDefault="00B21465" w:rsidP="002565C2">
            <w:pPr>
              <w:rPr>
                <w:rFonts w:ascii="宋体"/>
              </w:rPr>
            </w:pPr>
          </w:p>
          <w:p w:rsidR="00B21465" w:rsidRDefault="00B21465" w:rsidP="002565C2">
            <w:pPr>
              <w:rPr>
                <w:rFonts w:ascii="宋体"/>
              </w:rPr>
            </w:pPr>
          </w:p>
          <w:p w:rsidR="00B21465" w:rsidRDefault="00B21465" w:rsidP="002565C2">
            <w:pPr>
              <w:rPr>
                <w:rFonts w:ascii="宋体"/>
              </w:rPr>
            </w:pPr>
          </w:p>
          <w:p w:rsidR="00B21465" w:rsidRDefault="00B21465" w:rsidP="002565C2">
            <w:pPr>
              <w:rPr>
                <w:rFonts w:ascii="宋体"/>
              </w:rPr>
            </w:pPr>
          </w:p>
          <w:p w:rsidR="00B21465" w:rsidRDefault="00B21465" w:rsidP="002565C2">
            <w:pPr>
              <w:rPr>
                <w:rFonts w:ascii="宋体"/>
              </w:rPr>
            </w:pPr>
          </w:p>
          <w:p w:rsidR="00B21465" w:rsidRDefault="00B21465" w:rsidP="002565C2">
            <w:pPr>
              <w:tabs>
                <w:tab w:val="left" w:pos="4755"/>
              </w:tabs>
              <w:rPr>
                <w:sz w:val="24"/>
                <w:szCs w:val="24"/>
              </w:rPr>
            </w:pPr>
          </w:p>
        </w:tc>
      </w:tr>
      <w:tr w:rsidR="00B21465">
        <w:trPr>
          <w:cantSplit/>
          <w:trHeight w:val="2395"/>
          <w:jc w:val="center"/>
        </w:trPr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465" w:rsidRDefault="00B21465" w:rsidP="00F506D8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国外导师科研情况及学术成果</w:t>
            </w:r>
          </w:p>
          <w:p w:rsidR="00B21465" w:rsidRPr="00AC0E47" w:rsidRDefault="00B21465" w:rsidP="00AC0E47">
            <w:pPr>
              <w:jc w:val="left"/>
              <w:rPr>
                <w:rFonts w:ascii="黑体" w:eastAsia="黑体"/>
              </w:rPr>
            </w:pPr>
            <w:r w:rsidRPr="00AC0E47">
              <w:rPr>
                <w:rFonts w:ascii="黑体" w:eastAsia="黑体" w:cs="黑体" w:hint="eastAsia"/>
              </w:rPr>
              <w:t>（最多填写近五年情况）</w:t>
            </w:r>
          </w:p>
        </w:tc>
        <w:tc>
          <w:tcPr>
            <w:tcW w:w="7831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B21465" w:rsidRPr="00AC0E47" w:rsidRDefault="00B21465" w:rsidP="003F39D7">
            <w:r w:rsidRPr="00AC0E47">
              <w:rPr>
                <w:rFonts w:ascii="黑体" w:eastAsia="黑体" w:cs="黑体" w:hint="eastAsia"/>
              </w:rPr>
              <w:t>（可附页）</w:t>
            </w:r>
          </w:p>
        </w:tc>
      </w:tr>
      <w:tr w:rsidR="00B21465">
        <w:trPr>
          <w:cantSplit/>
          <w:trHeight w:val="2542"/>
          <w:jc w:val="center"/>
        </w:trPr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465" w:rsidRDefault="00B21465" w:rsidP="00341513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国内外导师合作情况</w:t>
            </w:r>
          </w:p>
          <w:p w:rsidR="00B21465" w:rsidRPr="007174CA" w:rsidRDefault="00B21465" w:rsidP="00271706">
            <w:pPr>
              <w:rPr>
                <w:sz w:val="24"/>
                <w:szCs w:val="24"/>
              </w:rPr>
            </w:pPr>
            <w:r w:rsidRPr="00E50DDF">
              <w:rPr>
                <w:rFonts w:ascii="黑体" w:eastAsia="黑体" w:cs="黑体" w:hint="eastAsia"/>
              </w:rPr>
              <w:t>（</w:t>
            </w:r>
            <w:r>
              <w:rPr>
                <w:rFonts w:ascii="黑体" w:eastAsia="黑体" w:cs="黑体" w:hint="eastAsia"/>
              </w:rPr>
              <w:t>仅申请联培者</w:t>
            </w:r>
            <w:r w:rsidRPr="00E50DDF">
              <w:rPr>
                <w:rFonts w:ascii="黑体" w:eastAsia="黑体" w:cs="黑体" w:hint="eastAsia"/>
              </w:rPr>
              <w:t>填写此栏）</w:t>
            </w:r>
          </w:p>
        </w:tc>
        <w:tc>
          <w:tcPr>
            <w:tcW w:w="7831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B21465" w:rsidRPr="007174CA" w:rsidRDefault="00B21465" w:rsidP="003F39D7">
            <w:pPr>
              <w:rPr>
                <w:rFonts w:ascii="黑体" w:eastAsia="黑体"/>
                <w:b/>
                <w:bCs/>
              </w:rPr>
            </w:pPr>
            <w:r w:rsidRPr="007174CA">
              <w:rPr>
                <w:rFonts w:ascii="黑体" w:eastAsia="黑体" w:cs="黑体" w:hint="eastAsia"/>
                <w:b/>
                <w:bCs/>
              </w:rPr>
              <w:t>合作情况：</w:t>
            </w:r>
          </w:p>
          <w:p w:rsidR="00B21465" w:rsidRDefault="00B21465" w:rsidP="003F39D7">
            <w:pPr>
              <w:rPr>
                <w:rFonts w:ascii="黑体" w:eastAsia="黑体"/>
                <w:b/>
                <w:bCs/>
                <w:u w:val="single"/>
              </w:rPr>
            </w:pPr>
          </w:p>
          <w:p w:rsidR="00B21465" w:rsidRDefault="00B21465" w:rsidP="003F39D7">
            <w:pPr>
              <w:rPr>
                <w:rFonts w:ascii="黑体" w:eastAsia="黑体"/>
                <w:b/>
                <w:bCs/>
                <w:u w:val="single"/>
              </w:rPr>
            </w:pPr>
          </w:p>
          <w:p w:rsidR="00B21465" w:rsidRDefault="00B21465" w:rsidP="003F39D7">
            <w:pPr>
              <w:rPr>
                <w:rFonts w:ascii="黑体" w:eastAsia="黑体"/>
                <w:b/>
                <w:bCs/>
                <w:u w:val="single"/>
              </w:rPr>
            </w:pPr>
          </w:p>
          <w:p w:rsidR="00B21465" w:rsidRDefault="00B21465" w:rsidP="003F39D7">
            <w:pPr>
              <w:rPr>
                <w:rFonts w:ascii="黑体" w:eastAsia="黑体"/>
                <w:b/>
                <w:bCs/>
                <w:u w:val="single"/>
              </w:rPr>
            </w:pPr>
          </w:p>
          <w:p w:rsidR="00B21465" w:rsidRPr="007174CA" w:rsidRDefault="00B21465" w:rsidP="003F39D7">
            <w:pPr>
              <w:rPr>
                <w:rFonts w:ascii="黑体" w:eastAsia="黑体"/>
              </w:rPr>
            </w:pPr>
            <w:r w:rsidRPr="007174CA">
              <w:rPr>
                <w:rFonts w:ascii="宋体" w:hAnsi="宋体" w:cs="宋体" w:hint="eastAsia"/>
                <w:b/>
                <w:bCs/>
              </w:rPr>
              <w:t>□</w:t>
            </w:r>
            <w:r>
              <w:rPr>
                <w:rFonts w:ascii="宋体" w:hAnsi="宋体" w:cs="宋体" w:hint="eastAsia"/>
                <w:b/>
                <w:bCs/>
              </w:rPr>
              <w:t>同意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 w:rsidRPr="007174CA">
              <w:rPr>
                <w:rFonts w:ascii="宋体" w:hAnsi="宋体" w:cs="宋体" w:hint="eastAsia"/>
                <w:b/>
                <w:bCs/>
              </w:rPr>
              <w:t>□</w:t>
            </w:r>
            <w:r>
              <w:rPr>
                <w:rFonts w:ascii="宋体" w:hAnsi="宋体" w:cs="宋体" w:hint="eastAsia"/>
                <w:b/>
                <w:bCs/>
              </w:rPr>
              <w:t>不同意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</w:rPr>
              <w:t>推荐该生参加国家建设高水平大学公派研究生项目评选。</w:t>
            </w:r>
          </w:p>
          <w:p w:rsidR="00B21465" w:rsidRDefault="00B21465" w:rsidP="003F39D7">
            <w:pPr>
              <w:rPr>
                <w:rFonts w:ascii="黑体" w:eastAsia="黑体"/>
                <w:b/>
                <w:bCs/>
                <w:u w:val="single"/>
              </w:rPr>
            </w:pPr>
          </w:p>
          <w:p w:rsidR="00B21465" w:rsidRPr="00AF093F" w:rsidRDefault="00B21465" w:rsidP="008603A6">
            <w:pPr>
              <w:ind w:firstLine="3016"/>
              <w:rPr>
                <w:rFonts w:ascii="黑体" w:eastAsia="黑体"/>
                <w:b/>
                <w:bCs/>
              </w:rPr>
            </w:pPr>
            <w:r>
              <w:rPr>
                <w:rFonts w:cs="宋体" w:hint="eastAsia"/>
                <w:sz w:val="24"/>
                <w:szCs w:val="24"/>
              </w:rPr>
              <w:t>国内导师签名：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B21465">
        <w:trPr>
          <w:cantSplit/>
          <w:trHeight w:val="1969"/>
          <w:jc w:val="center"/>
        </w:trPr>
        <w:tc>
          <w:tcPr>
            <w:tcW w:w="1586" w:type="dxa"/>
            <w:vAlign w:val="center"/>
          </w:tcPr>
          <w:p w:rsidR="00B21465" w:rsidRDefault="00B21465" w:rsidP="00DF773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研究所意见</w:t>
            </w:r>
          </w:p>
        </w:tc>
        <w:tc>
          <w:tcPr>
            <w:tcW w:w="7831" w:type="dxa"/>
            <w:gridSpan w:val="12"/>
          </w:tcPr>
          <w:p w:rsidR="00B21465" w:rsidRDefault="00B21465" w:rsidP="003F39D7">
            <w:pPr>
              <w:rPr>
                <w:rFonts w:ascii="宋体"/>
              </w:rPr>
            </w:pPr>
          </w:p>
          <w:p w:rsidR="00B21465" w:rsidRDefault="00B21465" w:rsidP="003F39D7">
            <w:pPr>
              <w:rPr>
                <w:rFonts w:ascii="宋体"/>
              </w:rPr>
            </w:pPr>
          </w:p>
          <w:p w:rsidR="00B21465" w:rsidRDefault="00B21465" w:rsidP="003F39D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</w:p>
          <w:p w:rsidR="00B21465" w:rsidRDefault="00B21465" w:rsidP="003F39D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rFonts w:cs="宋体" w:hint="eastAsia"/>
                <w:sz w:val="24"/>
                <w:szCs w:val="24"/>
              </w:rPr>
              <w:t>签章：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B21465">
        <w:trPr>
          <w:cantSplit/>
          <w:trHeight w:val="1277"/>
          <w:jc w:val="center"/>
        </w:trPr>
        <w:tc>
          <w:tcPr>
            <w:tcW w:w="1586" w:type="dxa"/>
            <w:tcBorders>
              <w:bottom w:val="single" w:sz="12" w:space="0" w:color="auto"/>
            </w:tcBorders>
            <w:vAlign w:val="center"/>
          </w:tcPr>
          <w:p w:rsidR="00B21465" w:rsidRDefault="00B21465" w:rsidP="003F39D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个人声明</w:t>
            </w:r>
          </w:p>
        </w:tc>
        <w:tc>
          <w:tcPr>
            <w:tcW w:w="7831" w:type="dxa"/>
            <w:gridSpan w:val="12"/>
            <w:tcBorders>
              <w:bottom w:val="single" w:sz="12" w:space="0" w:color="auto"/>
            </w:tcBorders>
            <w:vAlign w:val="center"/>
          </w:tcPr>
          <w:p w:rsidR="00B21465" w:rsidRPr="002E7C26" w:rsidRDefault="00B21465" w:rsidP="002E7C26">
            <w:pPr>
              <w:ind w:leftChars="-1" w:left="-2" w:firstLineChars="199" w:firstLine="478"/>
              <w:rPr>
                <w:rFonts w:ascii="宋体"/>
                <w:sz w:val="24"/>
                <w:szCs w:val="24"/>
              </w:rPr>
            </w:pPr>
            <w:r w:rsidRPr="002E7C26">
              <w:rPr>
                <w:rFonts w:ascii="宋体" w:hAnsi="宋体" w:cs="宋体" w:hint="eastAsia"/>
                <w:sz w:val="24"/>
                <w:szCs w:val="24"/>
              </w:rPr>
              <w:t>本人郑重声明，上述所填内容及所提供的附件材料均属实，并且</w:t>
            </w:r>
            <w:r>
              <w:rPr>
                <w:rFonts w:ascii="宋体" w:hAnsi="宋体" w:cs="宋体" w:hint="eastAsia"/>
                <w:sz w:val="24"/>
                <w:szCs w:val="24"/>
              </w:rPr>
              <w:t>留学计划与将</w:t>
            </w:r>
            <w:r w:rsidRPr="002E7C26">
              <w:rPr>
                <w:rFonts w:ascii="宋体" w:hAnsi="宋体" w:cs="宋体" w:hint="eastAsia"/>
                <w:sz w:val="24"/>
                <w:szCs w:val="24"/>
              </w:rPr>
              <w:t>来网上申报时一致。</w:t>
            </w:r>
          </w:p>
          <w:p w:rsidR="00B21465" w:rsidRPr="002E7C26" w:rsidRDefault="00B21465" w:rsidP="002E7C26">
            <w:pPr>
              <w:ind w:leftChars="-1" w:left="-2" w:firstLineChars="199" w:firstLine="478"/>
              <w:rPr>
                <w:rFonts w:ascii="宋体"/>
                <w:sz w:val="24"/>
                <w:szCs w:val="24"/>
              </w:rPr>
            </w:pPr>
          </w:p>
          <w:p w:rsidR="00B21465" w:rsidRPr="002E7C26" w:rsidRDefault="00B21465" w:rsidP="00565AD1">
            <w:pPr>
              <w:ind w:firstLineChars="1100" w:firstLine="2640"/>
              <w:rPr>
                <w:rFonts w:ascii="宋体"/>
                <w:sz w:val="24"/>
                <w:szCs w:val="24"/>
              </w:rPr>
            </w:pPr>
            <w:r w:rsidRPr="002E7C26">
              <w:rPr>
                <w:rFonts w:ascii="宋体" w:hAnsi="宋体" w:cs="宋体" w:hint="eastAsia"/>
                <w:sz w:val="24"/>
                <w:szCs w:val="24"/>
              </w:rPr>
              <w:t>申请人（签名）：</w:t>
            </w:r>
            <w:r w:rsidRPr="002E7C26"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  <w:r w:rsidRPr="002E7C26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2E7C26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2E7C26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E7C26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2E7C26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B21465" w:rsidRPr="00CE3840" w:rsidRDefault="00B21465" w:rsidP="00A26E53">
      <w:pPr>
        <w:spacing w:line="360" w:lineRule="auto"/>
      </w:pPr>
    </w:p>
    <w:sectPr w:rsidR="00B21465" w:rsidRPr="00CE3840" w:rsidSect="00CE3840">
      <w:pgSz w:w="11906" w:h="16838" w:code="9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65" w:rsidRDefault="00B21465" w:rsidP="007E7A04">
      <w:r>
        <w:separator/>
      </w:r>
    </w:p>
  </w:endnote>
  <w:endnote w:type="continuationSeparator" w:id="0">
    <w:p w:rsidR="00B21465" w:rsidRDefault="00B21465" w:rsidP="007E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65" w:rsidRDefault="00B21465" w:rsidP="007E7A04">
      <w:r>
        <w:separator/>
      </w:r>
    </w:p>
  </w:footnote>
  <w:footnote w:type="continuationSeparator" w:id="0">
    <w:p w:rsidR="00B21465" w:rsidRDefault="00B21465" w:rsidP="007E7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3E3"/>
    <w:rsid w:val="00010895"/>
    <w:rsid w:val="0004241B"/>
    <w:rsid w:val="00050251"/>
    <w:rsid w:val="0005477C"/>
    <w:rsid w:val="00056C6B"/>
    <w:rsid w:val="00066371"/>
    <w:rsid w:val="00067D50"/>
    <w:rsid w:val="00070EDB"/>
    <w:rsid w:val="00076D69"/>
    <w:rsid w:val="00080505"/>
    <w:rsid w:val="00083DC4"/>
    <w:rsid w:val="000B13BC"/>
    <w:rsid w:val="000B2DA9"/>
    <w:rsid w:val="000B6F71"/>
    <w:rsid w:val="000B7BE1"/>
    <w:rsid w:val="000C7101"/>
    <w:rsid w:val="000D57F4"/>
    <w:rsid w:val="00105780"/>
    <w:rsid w:val="00111F66"/>
    <w:rsid w:val="001164E2"/>
    <w:rsid w:val="00117293"/>
    <w:rsid w:val="001270AE"/>
    <w:rsid w:val="001310A2"/>
    <w:rsid w:val="00172B63"/>
    <w:rsid w:val="00184236"/>
    <w:rsid w:val="00196767"/>
    <w:rsid w:val="001B330D"/>
    <w:rsid w:val="001C2A92"/>
    <w:rsid w:val="001C315E"/>
    <w:rsid w:val="001E166C"/>
    <w:rsid w:val="001F6A30"/>
    <w:rsid w:val="002269C7"/>
    <w:rsid w:val="00233F1C"/>
    <w:rsid w:val="00241556"/>
    <w:rsid w:val="00253F7A"/>
    <w:rsid w:val="002565C2"/>
    <w:rsid w:val="00261770"/>
    <w:rsid w:val="00271706"/>
    <w:rsid w:val="00272C3F"/>
    <w:rsid w:val="002907E2"/>
    <w:rsid w:val="002915AE"/>
    <w:rsid w:val="002974A8"/>
    <w:rsid w:val="002C314B"/>
    <w:rsid w:val="002D3FD2"/>
    <w:rsid w:val="002E7C26"/>
    <w:rsid w:val="00316AC7"/>
    <w:rsid w:val="00333E2E"/>
    <w:rsid w:val="00341513"/>
    <w:rsid w:val="00352171"/>
    <w:rsid w:val="003651B1"/>
    <w:rsid w:val="00373276"/>
    <w:rsid w:val="00380A9A"/>
    <w:rsid w:val="003822E4"/>
    <w:rsid w:val="003855C2"/>
    <w:rsid w:val="00395E5C"/>
    <w:rsid w:val="003A0299"/>
    <w:rsid w:val="003A6E3B"/>
    <w:rsid w:val="003B16DF"/>
    <w:rsid w:val="003E41C6"/>
    <w:rsid w:val="003F39D7"/>
    <w:rsid w:val="003F501D"/>
    <w:rsid w:val="00422AFE"/>
    <w:rsid w:val="00435279"/>
    <w:rsid w:val="00450D8D"/>
    <w:rsid w:val="004643DF"/>
    <w:rsid w:val="004745CB"/>
    <w:rsid w:val="004A1063"/>
    <w:rsid w:val="004B5B38"/>
    <w:rsid w:val="004C4E57"/>
    <w:rsid w:val="00514546"/>
    <w:rsid w:val="00517775"/>
    <w:rsid w:val="00530D06"/>
    <w:rsid w:val="00565AD1"/>
    <w:rsid w:val="00572477"/>
    <w:rsid w:val="00573FF6"/>
    <w:rsid w:val="00584971"/>
    <w:rsid w:val="00590E15"/>
    <w:rsid w:val="005A001D"/>
    <w:rsid w:val="005A7189"/>
    <w:rsid w:val="005A7FDA"/>
    <w:rsid w:val="005B1B69"/>
    <w:rsid w:val="005B4E7E"/>
    <w:rsid w:val="005C0E86"/>
    <w:rsid w:val="005C716D"/>
    <w:rsid w:val="005D28F9"/>
    <w:rsid w:val="005D5852"/>
    <w:rsid w:val="005D6408"/>
    <w:rsid w:val="005D7446"/>
    <w:rsid w:val="005F1F31"/>
    <w:rsid w:val="0060637B"/>
    <w:rsid w:val="00606AA6"/>
    <w:rsid w:val="00613FAA"/>
    <w:rsid w:val="006201DD"/>
    <w:rsid w:val="00625730"/>
    <w:rsid w:val="006364A5"/>
    <w:rsid w:val="006475C1"/>
    <w:rsid w:val="00666636"/>
    <w:rsid w:val="00673899"/>
    <w:rsid w:val="006E1FE0"/>
    <w:rsid w:val="006F6083"/>
    <w:rsid w:val="007174CA"/>
    <w:rsid w:val="00743FE9"/>
    <w:rsid w:val="007540A4"/>
    <w:rsid w:val="00780884"/>
    <w:rsid w:val="00781494"/>
    <w:rsid w:val="007828A5"/>
    <w:rsid w:val="00786479"/>
    <w:rsid w:val="007956DA"/>
    <w:rsid w:val="00796CDA"/>
    <w:rsid w:val="007A3467"/>
    <w:rsid w:val="007C428F"/>
    <w:rsid w:val="007D33C4"/>
    <w:rsid w:val="007E52BD"/>
    <w:rsid w:val="007E7A04"/>
    <w:rsid w:val="00801EED"/>
    <w:rsid w:val="00825BB8"/>
    <w:rsid w:val="008603A6"/>
    <w:rsid w:val="0088008A"/>
    <w:rsid w:val="008803DA"/>
    <w:rsid w:val="008B101F"/>
    <w:rsid w:val="008C7853"/>
    <w:rsid w:val="008D392F"/>
    <w:rsid w:val="008E0A34"/>
    <w:rsid w:val="008E1FA9"/>
    <w:rsid w:val="008E376A"/>
    <w:rsid w:val="008F6790"/>
    <w:rsid w:val="008F6CED"/>
    <w:rsid w:val="00900165"/>
    <w:rsid w:val="009079DC"/>
    <w:rsid w:val="00913C37"/>
    <w:rsid w:val="00922AC9"/>
    <w:rsid w:val="00922D87"/>
    <w:rsid w:val="00927B0E"/>
    <w:rsid w:val="00962DFE"/>
    <w:rsid w:val="009677E8"/>
    <w:rsid w:val="00970A79"/>
    <w:rsid w:val="00974076"/>
    <w:rsid w:val="00984971"/>
    <w:rsid w:val="00997A90"/>
    <w:rsid w:val="009A0C19"/>
    <w:rsid w:val="009A2E29"/>
    <w:rsid w:val="009C0820"/>
    <w:rsid w:val="009C7A8E"/>
    <w:rsid w:val="009D1C81"/>
    <w:rsid w:val="009F2E6E"/>
    <w:rsid w:val="00A03453"/>
    <w:rsid w:val="00A04CAF"/>
    <w:rsid w:val="00A2058D"/>
    <w:rsid w:val="00A26E53"/>
    <w:rsid w:val="00A30E49"/>
    <w:rsid w:val="00A83B67"/>
    <w:rsid w:val="00A96336"/>
    <w:rsid w:val="00AA79CA"/>
    <w:rsid w:val="00AC0D32"/>
    <w:rsid w:val="00AC0E47"/>
    <w:rsid w:val="00AC54F7"/>
    <w:rsid w:val="00AD0A07"/>
    <w:rsid w:val="00AD1DAD"/>
    <w:rsid w:val="00AD3F3D"/>
    <w:rsid w:val="00AF093F"/>
    <w:rsid w:val="00AF3229"/>
    <w:rsid w:val="00B05B5B"/>
    <w:rsid w:val="00B07AA8"/>
    <w:rsid w:val="00B149FE"/>
    <w:rsid w:val="00B21465"/>
    <w:rsid w:val="00B22872"/>
    <w:rsid w:val="00B378D8"/>
    <w:rsid w:val="00B42BBB"/>
    <w:rsid w:val="00B50171"/>
    <w:rsid w:val="00B6726D"/>
    <w:rsid w:val="00B80B9C"/>
    <w:rsid w:val="00B917AD"/>
    <w:rsid w:val="00BA5EA9"/>
    <w:rsid w:val="00BB4D59"/>
    <w:rsid w:val="00BB542E"/>
    <w:rsid w:val="00BD1B18"/>
    <w:rsid w:val="00BD40B1"/>
    <w:rsid w:val="00BD46AC"/>
    <w:rsid w:val="00BE6F15"/>
    <w:rsid w:val="00BF3E37"/>
    <w:rsid w:val="00C00E58"/>
    <w:rsid w:val="00C050F9"/>
    <w:rsid w:val="00C31DBC"/>
    <w:rsid w:val="00C3772F"/>
    <w:rsid w:val="00C37D2A"/>
    <w:rsid w:val="00C55820"/>
    <w:rsid w:val="00C628B8"/>
    <w:rsid w:val="00C73192"/>
    <w:rsid w:val="00C91B12"/>
    <w:rsid w:val="00CB1F6E"/>
    <w:rsid w:val="00CE3840"/>
    <w:rsid w:val="00D01BE3"/>
    <w:rsid w:val="00D15C9B"/>
    <w:rsid w:val="00D30B11"/>
    <w:rsid w:val="00D31FB5"/>
    <w:rsid w:val="00D375A8"/>
    <w:rsid w:val="00D76A66"/>
    <w:rsid w:val="00D82637"/>
    <w:rsid w:val="00D8322C"/>
    <w:rsid w:val="00D9497A"/>
    <w:rsid w:val="00DA23D7"/>
    <w:rsid w:val="00DC16CF"/>
    <w:rsid w:val="00DC4D89"/>
    <w:rsid w:val="00DD2E93"/>
    <w:rsid w:val="00DD3894"/>
    <w:rsid w:val="00DE2916"/>
    <w:rsid w:val="00DE53E3"/>
    <w:rsid w:val="00DF773D"/>
    <w:rsid w:val="00E01075"/>
    <w:rsid w:val="00E04881"/>
    <w:rsid w:val="00E06BCC"/>
    <w:rsid w:val="00E236D6"/>
    <w:rsid w:val="00E44FF1"/>
    <w:rsid w:val="00E50DDF"/>
    <w:rsid w:val="00E73901"/>
    <w:rsid w:val="00EA48FC"/>
    <w:rsid w:val="00EB52AF"/>
    <w:rsid w:val="00EB617F"/>
    <w:rsid w:val="00EB6F1A"/>
    <w:rsid w:val="00ED09AF"/>
    <w:rsid w:val="00EF5AC0"/>
    <w:rsid w:val="00F05AE3"/>
    <w:rsid w:val="00F203E7"/>
    <w:rsid w:val="00F22811"/>
    <w:rsid w:val="00F30D21"/>
    <w:rsid w:val="00F31F71"/>
    <w:rsid w:val="00F40F68"/>
    <w:rsid w:val="00F506D8"/>
    <w:rsid w:val="00F56118"/>
    <w:rsid w:val="00F6284B"/>
    <w:rsid w:val="00F76B23"/>
    <w:rsid w:val="00F8390D"/>
    <w:rsid w:val="00F92EEB"/>
    <w:rsid w:val="00F96AEA"/>
    <w:rsid w:val="00F96B96"/>
    <w:rsid w:val="00FE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E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E53E3"/>
    <w:pPr>
      <w:tabs>
        <w:tab w:val="left" w:pos="540"/>
        <w:tab w:val="num" w:pos="1080"/>
      </w:tabs>
      <w:spacing w:line="500" w:lineRule="exact"/>
      <w:ind w:left="900" w:hanging="52"/>
    </w:pPr>
    <w:rPr>
      <w:rFonts w:ascii="仿宋_GB2312" w:eastAsia="仿宋_GB2312" w:hAnsi="宋体" w:cs="仿宋_GB2312"/>
      <w:kern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228C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DE53E3"/>
    <w:pPr>
      <w:widowControl/>
      <w:spacing w:line="456" w:lineRule="exact"/>
      <w:ind w:leftChars="403" w:left="848" w:hanging="2"/>
      <w:jc w:val="left"/>
    </w:pPr>
    <w:rPr>
      <w:rFonts w:ascii="仿宋_GB2312" w:eastAsia="仿宋_GB2312" w:hAnsi="宋体" w:cs="仿宋_GB2312"/>
      <w:kern w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228C"/>
    <w:rPr>
      <w:szCs w:val="21"/>
    </w:rPr>
  </w:style>
  <w:style w:type="paragraph" w:styleId="Date">
    <w:name w:val="Date"/>
    <w:basedOn w:val="Normal"/>
    <w:next w:val="Normal"/>
    <w:link w:val="DateChar"/>
    <w:uiPriority w:val="99"/>
    <w:rsid w:val="00DE53E3"/>
    <w:pPr>
      <w:ind w:leftChars="2500" w:left="100"/>
    </w:pPr>
    <w:rPr>
      <w:rFonts w:ascii="仿宋_GB2312" w:eastAsia="仿宋_GB2312" w:hAnsi="宋体" w:cs="仿宋_GB2312"/>
      <w:kern w:val="0"/>
    </w:rPr>
  </w:style>
  <w:style w:type="character" w:customStyle="1" w:styleId="DateChar">
    <w:name w:val="Date Char"/>
    <w:basedOn w:val="DefaultParagraphFont"/>
    <w:link w:val="Date"/>
    <w:uiPriority w:val="99"/>
    <w:semiHidden/>
    <w:rsid w:val="004A228C"/>
    <w:rPr>
      <w:szCs w:val="21"/>
    </w:rPr>
  </w:style>
  <w:style w:type="table" w:styleId="TableGrid">
    <w:name w:val="Table Grid"/>
    <w:basedOn w:val="TableNormal"/>
    <w:uiPriority w:val="99"/>
    <w:rsid w:val="000B6F7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0B11"/>
    <w:rPr>
      <w:color w:val="0000FF"/>
      <w:u w:val="single"/>
    </w:rPr>
  </w:style>
  <w:style w:type="paragraph" w:styleId="NormalWeb">
    <w:name w:val="Normal (Web)"/>
    <w:basedOn w:val="Normal"/>
    <w:uiPriority w:val="99"/>
    <w:rsid w:val="002269C7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B50171"/>
    <w:rPr>
      <w:b/>
      <w:bCs/>
    </w:rPr>
  </w:style>
  <w:style w:type="character" w:customStyle="1" w:styleId="a">
    <w:name w:val="访问过的超链接"/>
    <w:uiPriority w:val="99"/>
    <w:rsid w:val="00272C3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E7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7A04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E7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7A04"/>
    <w:rPr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8C785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8C785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C7853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7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C78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C78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78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62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173</Words>
  <Characters>991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中国地质大学（北京）2009年度公派研究生出国留学的通知</dc:title>
  <dc:subject/>
  <dc:creator>MC SYSTEM</dc:creator>
  <cp:keywords/>
  <dc:description/>
  <cp:lastModifiedBy>熊博晖</cp:lastModifiedBy>
  <cp:revision>2</cp:revision>
  <cp:lastPrinted>2009-10-28T00:28:00Z</cp:lastPrinted>
  <dcterms:created xsi:type="dcterms:W3CDTF">2014-12-24T23:41:00Z</dcterms:created>
  <dcterms:modified xsi:type="dcterms:W3CDTF">2014-12-24T23:41:00Z</dcterms:modified>
</cp:coreProperties>
</file>